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2C" w:rsidRPr="00A20344" w:rsidRDefault="000B41FE">
      <w:pPr>
        <w:pStyle w:val="Overskrift1"/>
      </w:pPr>
      <w:sdt>
        <w:sdtPr>
          <w:alias w:val="Dagsorden:"/>
          <w:tag w:val="Dagsorden:"/>
          <w:id w:val="-278417491"/>
          <w:placeholder>
            <w:docPart w:val="8508E94DE3A14B678ECEE3A97A18BA40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da-DK"/>
            </w:rPr>
            <w:t>dagsorden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6379"/>
        <w:gridCol w:w="3799"/>
      </w:tblGrid>
      <w:tr w:rsidR="000A092C" w:rsidRPr="00A20344" w:rsidTr="00DF7006">
        <w:tc>
          <w:tcPr>
            <w:tcW w:w="6379" w:type="dxa"/>
          </w:tcPr>
          <w:p w:rsidR="000A092C" w:rsidRPr="00A20344" w:rsidRDefault="00DF7006">
            <w:pPr>
              <w:pStyle w:val="Overskrift2"/>
            </w:pPr>
            <w:r>
              <w:t xml:space="preserve">Leder og bestyrelsesmøde </w:t>
            </w:r>
          </w:p>
        </w:tc>
        <w:tc>
          <w:tcPr>
            <w:tcW w:w="3799" w:type="dxa"/>
          </w:tcPr>
          <w:p w:rsidR="000A092C" w:rsidRDefault="000B41FE" w:rsidP="00DF7006">
            <w:pPr>
              <w:pStyle w:val="Dato"/>
            </w:pPr>
            <w:sdt>
              <w:sdtPr>
                <w:alias w:val="Angiv dato:"/>
                <w:tag w:val="Angiv dato:"/>
                <w:id w:val="-1805846920"/>
                <w:placeholder>
                  <w:docPart w:val="4A5677AB89F74476AD8605DE9C320074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da-DK"/>
                  </w:rPr>
                  <w:t>Dato</w:t>
                </w:r>
              </w:sdtContent>
            </w:sdt>
            <w:r w:rsidR="00DF7006">
              <w:t>: d.06.06.19. Kl.19.15</w:t>
            </w:r>
            <w:r w:rsidR="001F1E06">
              <w:rPr>
                <w:lang w:bidi="da-DK"/>
              </w:rPr>
              <w:t xml:space="preserve"> – </w:t>
            </w:r>
            <w:r w:rsidR="00DF7006">
              <w:t>21.23</w:t>
            </w:r>
          </w:p>
          <w:p w:rsidR="00DF7006" w:rsidRPr="00A20344" w:rsidRDefault="00DF7006" w:rsidP="00DF7006">
            <w:pPr>
              <w:pStyle w:val="Dato"/>
            </w:pPr>
            <w:r>
              <w:t>I Gyvelhytten</w:t>
            </w:r>
          </w:p>
        </w:tc>
      </w:tr>
    </w:tbl>
    <w:tbl>
      <w:tblPr>
        <w:tblStyle w:val="Tabelgitter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DF7006" w:rsidP="00A20344">
            <w:pPr>
              <w:pStyle w:val="Overskrift3"/>
              <w:outlineLvl w:val="2"/>
            </w:pPr>
            <w:r>
              <w:t>Forplejning:</w:t>
            </w:r>
          </w:p>
        </w:tc>
        <w:tc>
          <w:tcPr>
            <w:tcW w:w="8010" w:type="dxa"/>
            <w:tcMar>
              <w:top w:w="0" w:type="dxa"/>
            </w:tcMar>
          </w:tcPr>
          <w:p w:rsidR="000A092C" w:rsidRPr="009145CE" w:rsidRDefault="00DF7006" w:rsidP="00A20344">
            <w:pPr>
              <w:spacing w:after="40"/>
              <w:rPr>
                <w:color w:val="2F5496" w:themeColor="accent5" w:themeShade="BF"/>
              </w:rPr>
            </w:pPr>
            <w:r w:rsidRPr="009145CE">
              <w:rPr>
                <w:color w:val="2F5496" w:themeColor="accent5" w:themeShade="BF"/>
              </w:rPr>
              <w:t>Minier</w:t>
            </w:r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0B41FE" w:rsidP="00A20344">
            <w:pPr>
              <w:pStyle w:val="Overskrift3"/>
              <w:outlineLvl w:val="2"/>
            </w:pPr>
            <w:sdt>
              <w:sdtPr>
                <w:alias w:val="Deltagere:"/>
                <w:tag w:val="Deltagere:"/>
                <w:id w:val="-390809338"/>
                <w:placeholder>
                  <w:docPart w:val="B62A8E54732F4EFBA94258646AA1D64B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da-DK"/>
                  </w:rPr>
                  <w:t>Deltagere:</w:t>
                </w:r>
              </w:sdtContent>
            </w:sdt>
          </w:p>
        </w:tc>
        <w:tc>
          <w:tcPr>
            <w:tcW w:w="8010" w:type="dxa"/>
          </w:tcPr>
          <w:p w:rsidR="000A092C" w:rsidRPr="009145CE" w:rsidRDefault="00DF7006" w:rsidP="00A20344">
            <w:pPr>
              <w:spacing w:after="40"/>
              <w:rPr>
                <w:color w:val="2F5496" w:themeColor="accent5" w:themeShade="BF"/>
              </w:rPr>
            </w:pPr>
            <w:r w:rsidRPr="009145CE">
              <w:rPr>
                <w:color w:val="2F5496" w:themeColor="accent5" w:themeShade="BF"/>
              </w:rPr>
              <w:t>Alle ledere og bestyrelse</w:t>
            </w:r>
          </w:p>
        </w:tc>
      </w:tr>
      <w:tr w:rsidR="000A092C" w:rsidRPr="00A20344" w:rsidTr="001F1E06">
        <w:tc>
          <w:tcPr>
            <w:tcW w:w="2790" w:type="dxa"/>
          </w:tcPr>
          <w:sdt>
            <w:sdtPr>
              <w:alias w:val="Læs:"/>
              <w:tag w:val="Læs:"/>
              <w:id w:val="-958563197"/>
              <w:placeholder>
                <w:docPart w:val="E3CCA6EB1CF240749D5DCF740A150A9D"/>
              </w:placeholder>
              <w:temporary/>
              <w:showingPlcHdr/>
              <w15:appearance w15:val="hidden"/>
            </w:sdtPr>
            <w:sdtEndPr/>
            <w:sdtContent>
              <w:p w:rsidR="000A092C" w:rsidRDefault="00367AA6" w:rsidP="00A20344">
                <w:pPr>
                  <w:pStyle w:val="Overskrift3"/>
                  <w:outlineLvl w:val="2"/>
                </w:pPr>
                <w:r w:rsidRPr="00A20344">
                  <w:rPr>
                    <w:lang w:bidi="da-DK"/>
                  </w:rPr>
                  <w:t>Læs:</w:t>
                </w:r>
              </w:p>
            </w:sdtContent>
          </w:sdt>
          <w:p w:rsidR="00DF7006" w:rsidRPr="00A20344" w:rsidRDefault="00DF7006" w:rsidP="00A20344">
            <w:pPr>
              <w:pStyle w:val="Overskrift3"/>
              <w:outlineLvl w:val="2"/>
            </w:pPr>
            <w:r>
              <w:br/>
              <w:t>Tilmelding:</w:t>
            </w:r>
          </w:p>
        </w:tc>
        <w:tc>
          <w:tcPr>
            <w:tcW w:w="8010" w:type="dxa"/>
          </w:tcPr>
          <w:p w:rsidR="000A092C" w:rsidRPr="009145CE" w:rsidRDefault="00DF7006" w:rsidP="00A20344">
            <w:pPr>
              <w:spacing w:after="40"/>
              <w:rPr>
                <w:color w:val="2F5496" w:themeColor="accent5" w:themeShade="BF"/>
              </w:rPr>
            </w:pPr>
            <w:r w:rsidRPr="009145CE">
              <w:rPr>
                <w:color w:val="2F5496" w:themeColor="accent5" w:themeShade="BF"/>
              </w:rPr>
              <w:t>Referat fra sidste møde</w:t>
            </w:r>
          </w:p>
          <w:p w:rsidR="00DF7006" w:rsidRPr="009145CE" w:rsidRDefault="00DF7006" w:rsidP="00A20344">
            <w:pPr>
              <w:spacing w:after="40"/>
              <w:rPr>
                <w:color w:val="2F5496" w:themeColor="accent5" w:themeShade="BF"/>
              </w:rPr>
            </w:pPr>
            <w:r w:rsidRPr="009145CE">
              <w:rPr>
                <w:color w:val="2F5496" w:themeColor="accent5" w:themeShade="BF"/>
              </w:rPr>
              <w:br/>
              <w:t>www.aarupspejderne.dk</w:t>
            </w:r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0A092C" w:rsidP="00A20344">
            <w:pPr>
              <w:pStyle w:val="Overskrift3"/>
              <w:outlineLvl w:val="2"/>
            </w:pPr>
          </w:p>
        </w:tc>
        <w:tc>
          <w:tcPr>
            <w:tcW w:w="8010" w:type="dxa"/>
          </w:tcPr>
          <w:p w:rsidR="000A092C" w:rsidRPr="00A20344" w:rsidRDefault="000A092C" w:rsidP="00A20344">
            <w:pPr>
              <w:spacing w:after="40"/>
            </w:pPr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2977"/>
        <w:gridCol w:w="4995"/>
        <w:gridCol w:w="2206"/>
      </w:tblGrid>
      <w:tr w:rsidR="000A092C" w:rsidRPr="00A20344" w:rsidTr="007C7FFB">
        <w:tc>
          <w:tcPr>
            <w:tcW w:w="2977" w:type="dxa"/>
            <w:tcMar>
              <w:top w:w="331" w:type="dxa"/>
            </w:tcMar>
          </w:tcPr>
          <w:p w:rsidR="000A092C" w:rsidRPr="00A20344" w:rsidRDefault="00DF7006" w:rsidP="009145CE">
            <w:pPr>
              <w:pStyle w:val="Overskrift3"/>
              <w:jc w:val="center"/>
            </w:pPr>
            <w:r>
              <w:t>1</w:t>
            </w:r>
          </w:p>
        </w:tc>
        <w:tc>
          <w:tcPr>
            <w:tcW w:w="4995" w:type="dxa"/>
            <w:tcMar>
              <w:top w:w="331" w:type="dxa"/>
            </w:tcMar>
          </w:tcPr>
          <w:p w:rsidR="00F92B9B" w:rsidRPr="007C7FFB" w:rsidRDefault="00DF7006" w:rsidP="00DF7006">
            <w:pPr>
              <w:pStyle w:val="Overskrift3"/>
              <w:rPr>
                <w:rFonts w:asciiTheme="minorHAnsi" w:hAnsiTheme="minorHAnsi"/>
                <w:color w:val="2F5496" w:themeColor="accent5" w:themeShade="BF"/>
              </w:rPr>
            </w:pPr>
            <w:r w:rsidRPr="007C7FFB">
              <w:rPr>
                <w:rFonts w:asciiTheme="minorHAnsi" w:hAnsiTheme="minorHAnsi"/>
                <w:color w:val="2F5496" w:themeColor="accent5" w:themeShade="BF"/>
              </w:rPr>
              <w:t>Sang</w:t>
            </w:r>
          </w:p>
          <w:p w:rsidR="00DF7006" w:rsidRPr="007C7FFB" w:rsidRDefault="00DF7006" w:rsidP="00DF7006">
            <w:pPr>
              <w:pStyle w:val="Overskrift3"/>
              <w:rPr>
                <w:rFonts w:asciiTheme="minorHAnsi" w:hAnsiTheme="minorHAnsi"/>
                <w:b w:val="0"/>
                <w:color w:val="2F5496" w:themeColor="accent5" w:themeShade="BF"/>
              </w:rPr>
            </w:pPr>
            <w:r w:rsidRPr="007C7FFB">
              <w:rPr>
                <w:rFonts w:asciiTheme="minorHAnsi" w:hAnsiTheme="minorHAnsi"/>
                <w:b w:val="0"/>
                <w:color w:val="2F5496" w:themeColor="accent5" w:themeShade="BF"/>
              </w:rPr>
              <w:t>Minierne vælger en sang</w:t>
            </w:r>
          </w:p>
        </w:tc>
        <w:tc>
          <w:tcPr>
            <w:tcW w:w="2206" w:type="dxa"/>
            <w:tcMar>
              <w:top w:w="331" w:type="dxa"/>
            </w:tcMar>
          </w:tcPr>
          <w:p w:rsidR="000A092C" w:rsidRPr="00A20344" w:rsidRDefault="000A092C">
            <w:pPr>
              <w:pStyle w:val="Overskrift3"/>
            </w:pPr>
          </w:p>
        </w:tc>
      </w:tr>
      <w:tr w:rsidR="000A092C" w:rsidRPr="00A20344" w:rsidTr="007C7FFB">
        <w:tc>
          <w:tcPr>
            <w:tcW w:w="2977" w:type="dxa"/>
          </w:tcPr>
          <w:p w:rsidR="000A092C" w:rsidRPr="00A20344" w:rsidRDefault="00DF7006" w:rsidP="009145CE">
            <w:pPr>
              <w:pStyle w:val="Overskrift3"/>
              <w:jc w:val="center"/>
            </w:pPr>
            <w:r>
              <w:t>2</w:t>
            </w:r>
          </w:p>
        </w:tc>
        <w:tc>
          <w:tcPr>
            <w:tcW w:w="4995" w:type="dxa"/>
          </w:tcPr>
          <w:p w:rsidR="007A0EE1" w:rsidRPr="007C7FFB" w:rsidRDefault="00DF7006" w:rsidP="007A0EE1">
            <w:pPr>
              <w:pStyle w:val="Overskrift3"/>
              <w:rPr>
                <w:rFonts w:asciiTheme="minorHAnsi" w:hAnsiTheme="minorHAnsi"/>
                <w:color w:val="2F5496" w:themeColor="accent5" w:themeShade="BF"/>
              </w:rPr>
            </w:pPr>
            <w:r w:rsidRPr="007C7FFB">
              <w:rPr>
                <w:rFonts w:asciiTheme="minorHAnsi" w:hAnsiTheme="minorHAnsi"/>
                <w:color w:val="2F5496" w:themeColor="accent5" w:themeShade="BF"/>
              </w:rPr>
              <w:t>Ordstyrer og referent</w:t>
            </w:r>
          </w:p>
          <w:p w:rsidR="000A092C" w:rsidRPr="007C7FFB" w:rsidRDefault="000A092C" w:rsidP="007A0EE1">
            <w:pPr>
              <w:rPr>
                <w:color w:val="2F5496" w:themeColor="accent5" w:themeShade="BF"/>
              </w:rPr>
            </w:pPr>
          </w:p>
        </w:tc>
        <w:tc>
          <w:tcPr>
            <w:tcW w:w="2206" w:type="dxa"/>
          </w:tcPr>
          <w:p w:rsidR="000A092C" w:rsidRPr="00A20344" w:rsidRDefault="000A092C" w:rsidP="007A0EE1">
            <w:pPr>
              <w:pStyle w:val="Overskrift3"/>
            </w:pPr>
          </w:p>
        </w:tc>
      </w:tr>
      <w:tr w:rsidR="000A092C" w:rsidRPr="00A20344" w:rsidTr="007C7FFB">
        <w:tc>
          <w:tcPr>
            <w:tcW w:w="2977" w:type="dxa"/>
          </w:tcPr>
          <w:p w:rsidR="000A092C" w:rsidRPr="00A20344" w:rsidRDefault="00DF7006" w:rsidP="009145CE">
            <w:pPr>
              <w:pStyle w:val="Overskrift3"/>
              <w:jc w:val="center"/>
            </w:pPr>
            <w:r>
              <w:t>3</w:t>
            </w:r>
          </w:p>
        </w:tc>
        <w:tc>
          <w:tcPr>
            <w:tcW w:w="4995" w:type="dxa"/>
          </w:tcPr>
          <w:p w:rsidR="007A0EE1" w:rsidRPr="007C7FFB" w:rsidRDefault="007C7FFB" w:rsidP="007A0EE1">
            <w:pPr>
              <w:pStyle w:val="Overskrift3"/>
              <w:rPr>
                <w:rFonts w:asciiTheme="minorHAnsi" w:hAnsiTheme="minorHAnsi"/>
                <w:color w:val="2F5496" w:themeColor="accent5" w:themeShade="BF"/>
              </w:rPr>
            </w:pPr>
            <w:r w:rsidRPr="007C7FFB">
              <w:rPr>
                <w:rFonts w:asciiTheme="minorHAnsi" w:hAnsiTheme="minorHAnsi"/>
                <w:color w:val="2F5496" w:themeColor="accent5" w:themeShade="BF"/>
              </w:rPr>
              <w:t>Godkendelse af referat fra sidste møde.</w:t>
            </w:r>
          </w:p>
          <w:p w:rsidR="000A092C" w:rsidRPr="007C7FFB" w:rsidRDefault="000A092C" w:rsidP="007A0EE1">
            <w:pPr>
              <w:rPr>
                <w:color w:val="2F5496" w:themeColor="accent5" w:themeShade="BF"/>
              </w:rPr>
            </w:pPr>
          </w:p>
        </w:tc>
        <w:tc>
          <w:tcPr>
            <w:tcW w:w="2206" w:type="dxa"/>
          </w:tcPr>
          <w:p w:rsidR="000A092C" w:rsidRPr="00A20344" w:rsidRDefault="000A092C" w:rsidP="007A0EE1">
            <w:pPr>
              <w:pStyle w:val="Overskrift3"/>
            </w:pPr>
          </w:p>
        </w:tc>
      </w:tr>
      <w:tr w:rsidR="000A092C" w:rsidRPr="00A20344" w:rsidTr="007C7FFB">
        <w:tc>
          <w:tcPr>
            <w:tcW w:w="2977" w:type="dxa"/>
            <w:tcMar>
              <w:bottom w:w="302" w:type="dxa"/>
            </w:tcMar>
          </w:tcPr>
          <w:p w:rsidR="000A092C" w:rsidRDefault="00DF7006" w:rsidP="009145CE">
            <w:pPr>
              <w:pStyle w:val="Overskrift3"/>
              <w:jc w:val="center"/>
              <w:rPr>
                <w:lang w:bidi="da-DK"/>
              </w:rPr>
            </w:pPr>
            <w:r>
              <w:rPr>
                <w:lang w:bidi="da-DK"/>
              </w:rPr>
              <w:t>4</w:t>
            </w:r>
          </w:p>
          <w:p w:rsidR="00DF7006" w:rsidRDefault="00DF7006" w:rsidP="009145CE">
            <w:pPr>
              <w:pStyle w:val="Overskrift3"/>
              <w:jc w:val="center"/>
              <w:rPr>
                <w:lang w:bidi="da-DK"/>
              </w:rPr>
            </w:pPr>
          </w:p>
          <w:p w:rsidR="007C7FFB" w:rsidRDefault="007C7FFB" w:rsidP="009145CE">
            <w:pPr>
              <w:pStyle w:val="Overskrift3"/>
              <w:jc w:val="center"/>
              <w:rPr>
                <w:lang w:bidi="da-DK"/>
              </w:rPr>
            </w:pPr>
          </w:p>
          <w:p w:rsidR="007C7FFB" w:rsidRDefault="007C7FFB" w:rsidP="009145CE">
            <w:pPr>
              <w:pStyle w:val="Overskrift3"/>
              <w:jc w:val="center"/>
              <w:rPr>
                <w:lang w:bidi="da-DK"/>
              </w:rPr>
            </w:pPr>
          </w:p>
          <w:p w:rsidR="007C7FFB" w:rsidRDefault="007C7FFB" w:rsidP="009145CE">
            <w:pPr>
              <w:pStyle w:val="Overskrift3"/>
              <w:jc w:val="center"/>
              <w:rPr>
                <w:lang w:bidi="da-DK"/>
              </w:rPr>
            </w:pPr>
          </w:p>
          <w:p w:rsidR="00DF7006" w:rsidRDefault="00DF7006" w:rsidP="009145CE">
            <w:pPr>
              <w:pStyle w:val="Overskrift3"/>
              <w:jc w:val="center"/>
              <w:rPr>
                <w:lang w:bidi="da-DK"/>
              </w:rPr>
            </w:pPr>
            <w:r>
              <w:rPr>
                <w:lang w:bidi="da-DK"/>
              </w:rPr>
              <w:t>5</w:t>
            </w:r>
          </w:p>
          <w:p w:rsidR="007C7FFB" w:rsidRDefault="009145CE" w:rsidP="009145CE">
            <w:pPr>
              <w:pStyle w:val="Overskrift3"/>
              <w:jc w:val="center"/>
              <w:rPr>
                <w:lang w:bidi="da-DK"/>
              </w:rPr>
            </w:pPr>
            <w:r>
              <w:rPr>
                <w:lang w:bidi="da-DK"/>
              </w:rPr>
              <w:br/>
            </w:r>
            <w:r w:rsidR="007C7FFB">
              <w:rPr>
                <w:lang w:bidi="da-DK"/>
              </w:rPr>
              <w:t>6</w:t>
            </w:r>
          </w:p>
          <w:p w:rsidR="007C7FFB" w:rsidRDefault="009145CE" w:rsidP="009145CE">
            <w:pPr>
              <w:pStyle w:val="Overskrift3"/>
              <w:jc w:val="center"/>
              <w:rPr>
                <w:lang w:bidi="da-DK"/>
              </w:rPr>
            </w:pPr>
            <w:r>
              <w:rPr>
                <w:lang w:bidi="da-DK"/>
              </w:rPr>
              <w:br/>
            </w:r>
            <w:r w:rsidR="007C7FFB">
              <w:rPr>
                <w:lang w:bidi="da-DK"/>
              </w:rPr>
              <w:t>7</w:t>
            </w:r>
          </w:p>
          <w:p w:rsidR="007C7FFB" w:rsidRDefault="009145CE" w:rsidP="009145CE">
            <w:pPr>
              <w:pStyle w:val="Overskrift3"/>
              <w:jc w:val="center"/>
              <w:rPr>
                <w:lang w:bidi="da-DK"/>
              </w:rPr>
            </w:pPr>
            <w:r>
              <w:rPr>
                <w:lang w:bidi="da-DK"/>
              </w:rPr>
              <w:br/>
            </w:r>
            <w:r w:rsidR="007C7FFB">
              <w:rPr>
                <w:lang w:bidi="da-DK"/>
              </w:rPr>
              <w:t>8</w:t>
            </w:r>
          </w:p>
          <w:p w:rsidR="007C7FFB" w:rsidRPr="00A20344" w:rsidRDefault="007C7FFB" w:rsidP="009145CE">
            <w:pPr>
              <w:pStyle w:val="Overskrift3"/>
              <w:jc w:val="center"/>
            </w:pPr>
          </w:p>
        </w:tc>
        <w:tc>
          <w:tcPr>
            <w:tcW w:w="4995" w:type="dxa"/>
            <w:tcMar>
              <w:bottom w:w="302" w:type="dxa"/>
            </w:tcMar>
          </w:tcPr>
          <w:p w:rsidR="00F92B9B" w:rsidRPr="007C7FFB" w:rsidRDefault="00DF7006" w:rsidP="00DF7006">
            <w:pPr>
              <w:pStyle w:val="Overskrift3"/>
              <w:rPr>
                <w:rFonts w:asciiTheme="minorHAnsi" w:hAnsiTheme="minorHAnsi"/>
                <w:color w:val="2F5496" w:themeColor="accent5" w:themeShade="BF"/>
              </w:rPr>
            </w:pPr>
            <w:r w:rsidRPr="007C7FFB">
              <w:rPr>
                <w:rFonts w:asciiTheme="minorHAnsi" w:hAnsiTheme="minorHAnsi"/>
                <w:color w:val="2F5496" w:themeColor="accent5" w:themeShade="BF"/>
              </w:rPr>
              <w:t>Modtaget post</w:t>
            </w:r>
          </w:p>
          <w:p w:rsidR="00DF7006" w:rsidRPr="007C7FFB" w:rsidRDefault="00DF7006" w:rsidP="00DF7006">
            <w:pPr>
              <w:pStyle w:val="Overskrift3"/>
              <w:rPr>
                <w:rFonts w:asciiTheme="minorHAnsi" w:hAnsiTheme="minorHAnsi"/>
                <w:b w:val="0"/>
                <w:color w:val="2F5496" w:themeColor="accent5" w:themeShade="BF"/>
              </w:rPr>
            </w:pPr>
            <w:r w:rsidRPr="007C7FFB">
              <w:rPr>
                <w:rFonts w:asciiTheme="minorHAnsi" w:hAnsiTheme="minorHAnsi"/>
                <w:b w:val="0"/>
                <w:color w:val="2F5496" w:themeColor="accent5" w:themeShade="BF"/>
              </w:rPr>
              <w:t>-Gruppeleder</w:t>
            </w:r>
          </w:p>
          <w:p w:rsidR="000A092C" w:rsidRPr="007C7FFB" w:rsidRDefault="00DF7006" w:rsidP="007A0EE1">
            <w:pPr>
              <w:rPr>
                <w:color w:val="2F5496" w:themeColor="accent5" w:themeShade="BF"/>
              </w:rPr>
            </w:pPr>
            <w:r w:rsidRPr="007C7FFB">
              <w:rPr>
                <w:color w:val="2F5496" w:themeColor="accent5" w:themeShade="BF"/>
              </w:rPr>
              <w:t>-Grenleder</w:t>
            </w:r>
            <w:r w:rsidR="007C7FFB">
              <w:rPr>
                <w:color w:val="2F5496" w:themeColor="accent5" w:themeShade="BF"/>
              </w:rPr>
              <w:br/>
            </w:r>
            <w:r w:rsidRPr="007C7FFB">
              <w:rPr>
                <w:color w:val="2F5496" w:themeColor="accent5" w:themeShade="BF"/>
              </w:rPr>
              <w:t>-</w:t>
            </w:r>
            <w:r w:rsidRPr="007C7FFB">
              <w:rPr>
                <w:color w:val="2F5496" w:themeColor="accent5" w:themeShade="BF"/>
                <w:sz w:val="24"/>
              </w:rPr>
              <w:t>Bestyrelse</w:t>
            </w:r>
          </w:p>
          <w:p w:rsidR="007C7FFB" w:rsidRDefault="007C7FFB" w:rsidP="007C7FFB">
            <w:pPr>
              <w:rPr>
                <w:b/>
                <w:color w:val="2F5496" w:themeColor="accent5" w:themeShade="BF"/>
              </w:rPr>
            </w:pPr>
            <w:r w:rsidRPr="007C7FFB">
              <w:rPr>
                <w:b/>
                <w:color w:val="2F5496" w:themeColor="accent5" w:themeShade="BF"/>
              </w:rPr>
              <w:br/>
              <w:t>GDPR</w:t>
            </w:r>
            <w:r>
              <w:rPr>
                <w:b/>
                <w:color w:val="2F5496" w:themeColor="accent5" w:themeShade="BF"/>
              </w:rPr>
              <w:br/>
            </w:r>
            <w:r w:rsidR="009145CE">
              <w:rPr>
                <w:b/>
                <w:color w:val="2F5496" w:themeColor="accent5" w:themeShade="BF"/>
              </w:rPr>
              <w:br/>
            </w:r>
            <w:r>
              <w:rPr>
                <w:b/>
                <w:color w:val="2F5496" w:themeColor="accent5" w:themeShade="BF"/>
              </w:rPr>
              <w:t>Evaluering af divisionsturneringen</w:t>
            </w:r>
            <w:bookmarkStart w:id="0" w:name="_GoBack"/>
            <w:bookmarkEnd w:id="0"/>
            <w:r w:rsidRPr="007C7FFB">
              <w:rPr>
                <w:b/>
                <w:color w:val="2F5496" w:themeColor="accent5" w:themeShade="BF"/>
              </w:rPr>
              <w:br/>
            </w:r>
            <w:r w:rsidR="009145CE">
              <w:rPr>
                <w:b/>
                <w:color w:val="2F5496" w:themeColor="accent5" w:themeShade="BF"/>
              </w:rPr>
              <w:br/>
            </w:r>
            <w:r w:rsidRPr="007C7FFB">
              <w:rPr>
                <w:b/>
                <w:color w:val="2F5496" w:themeColor="accent5" w:themeShade="BF"/>
              </w:rPr>
              <w:t>Sommerfest</w:t>
            </w:r>
          </w:p>
          <w:p w:rsidR="007C7FFB" w:rsidRPr="007C7FFB" w:rsidRDefault="009145CE" w:rsidP="007C7FFB">
            <w:pPr>
              <w:rPr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br/>
            </w:r>
            <w:r w:rsidR="007C7FFB">
              <w:rPr>
                <w:b/>
                <w:color w:val="2F5496" w:themeColor="accent5" w:themeShade="BF"/>
              </w:rPr>
              <w:t>Ny formand</w:t>
            </w:r>
            <w:r w:rsidR="007C7FFB">
              <w:rPr>
                <w:b/>
                <w:color w:val="2F5496" w:themeColor="accent5" w:themeShade="BF"/>
              </w:rPr>
              <w:br/>
            </w:r>
            <w:r w:rsidR="007C7FFB" w:rsidRPr="007C7FFB">
              <w:rPr>
                <w:color w:val="2F5496" w:themeColor="accent5" w:themeShade="BF"/>
              </w:rPr>
              <w:t>DDS kræver ny formand, hvis vi skal undgå lukning. GL fremlægger DC´s forslag</w:t>
            </w:r>
            <w:r w:rsidR="007C7FFB">
              <w:rPr>
                <w:color w:val="2F5496" w:themeColor="accent5" w:themeShade="BF"/>
              </w:rPr>
              <w:t>.</w:t>
            </w:r>
          </w:p>
          <w:p w:rsidR="007C7FFB" w:rsidRPr="007C7FFB" w:rsidRDefault="007C7FFB" w:rsidP="007C7FF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206" w:type="dxa"/>
            <w:tcMar>
              <w:bottom w:w="302" w:type="dxa"/>
            </w:tcMar>
          </w:tcPr>
          <w:p w:rsidR="000A092C" w:rsidRPr="00A20344" w:rsidRDefault="000A092C" w:rsidP="007A0EE1">
            <w:pPr>
              <w:pStyle w:val="Overskrift3"/>
            </w:pPr>
          </w:p>
        </w:tc>
      </w:tr>
    </w:tbl>
    <w:p w:rsidR="00E40A6B" w:rsidRDefault="00E40A6B"/>
    <w:sectPr w:rsidR="00E40A6B" w:rsidSect="003B1607">
      <w:footerReference w:type="default" r:id="rId8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1FE" w:rsidRDefault="000B41FE">
      <w:pPr>
        <w:spacing w:after="0"/>
      </w:pPr>
      <w:r>
        <w:separator/>
      </w:r>
    </w:p>
  </w:endnote>
  <w:endnote w:type="continuationSeparator" w:id="0">
    <w:p w:rsidR="000B41FE" w:rsidRDefault="000B4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Sidefod"/>
    </w:pPr>
    <w:r>
      <w:rPr>
        <w:lang w:bidi="da-DK"/>
      </w:rPr>
      <w:t xml:space="preserve">Side |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3B1607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1FE" w:rsidRDefault="000B41FE">
      <w:pPr>
        <w:spacing w:after="0"/>
      </w:pPr>
      <w:r>
        <w:separator/>
      </w:r>
    </w:p>
  </w:footnote>
  <w:footnote w:type="continuationSeparator" w:id="0">
    <w:p w:rsidR="000B41FE" w:rsidRDefault="000B41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06"/>
    <w:rsid w:val="000249A1"/>
    <w:rsid w:val="00056BC4"/>
    <w:rsid w:val="000832C3"/>
    <w:rsid w:val="000A092C"/>
    <w:rsid w:val="000B41FE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B1607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7C7FFB"/>
    <w:rsid w:val="00826C85"/>
    <w:rsid w:val="00830E41"/>
    <w:rsid w:val="0087638A"/>
    <w:rsid w:val="008C79E3"/>
    <w:rsid w:val="008D366D"/>
    <w:rsid w:val="00905D41"/>
    <w:rsid w:val="009145CE"/>
    <w:rsid w:val="00930FFC"/>
    <w:rsid w:val="00946B11"/>
    <w:rsid w:val="00957536"/>
    <w:rsid w:val="00976058"/>
    <w:rsid w:val="009A1291"/>
    <w:rsid w:val="009B7895"/>
    <w:rsid w:val="009D10DB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DF7006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27019"/>
  <w15:chartTrackingRefBased/>
  <w15:docId w15:val="{65626158-0A95-441D-9F35-93D92BB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Overskrift1">
    <w:name w:val="heading 1"/>
    <w:basedOn w:val="Normal"/>
    <w:link w:val="Overskrift1Tegn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Overskrift2">
    <w:name w:val="heading 2"/>
    <w:basedOn w:val="Normal"/>
    <w:link w:val="Overskrift2Tegn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C6D97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rsid w:val="000832C3"/>
    <w:pPr>
      <w:spacing w:after="0"/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4E2C7C"/>
  </w:style>
  <w:style w:type="table" w:styleId="Tabelgitter-lys">
    <w:name w:val="Grid Table Light"/>
    <w:basedOn w:val="Tabel-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32C3"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832C3"/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009B0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37C01"/>
    <w:rPr>
      <w:i/>
      <w:iCs/>
      <w:color w:val="1F4E79" w:themeColor="accent1" w:themeShade="80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el">
    <w:name w:val="Subtitle"/>
    <w:basedOn w:val="Overskrift1"/>
    <w:link w:val="UndertitelTegn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EC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A4EC2"/>
  </w:style>
  <w:style w:type="paragraph" w:styleId="Blokteks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EA4EC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4EC2"/>
  </w:style>
  <w:style w:type="paragraph" w:styleId="Brdtekst2">
    <w:name w:val="Body Text 2"/>
    <w:basedOn w:val="Normal"/>
    <w:link w:val="Brdtekst2Tegn"/>
    <w:uiPriority w:val="99"/>
    <w:semiHidden/>
    <w:unhideWhenUsed/>
    <w:rsid w:val="00EA4EC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A4EC2"/>
  </w:style>
  <w:style w:type="paragraph" w:styleId="Brdtekst3">
    <w:name w:val="Body Text 3"/>
    <w:basedOn w:val="Normal"/>
    <w:link w:val="Brdtekst3Tegn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A4EC2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A4EC2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A4EC2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A4EC2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A4EC2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A4EC2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A4EC2"/>
    <w:rPr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A4EC2"/>
    <w:pPr>
      <w:spacing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A4EC2"/>
  </w:style>
  <w:style w:type="table" w:styleId="Farvetgitter">
    <w:name w:val="Colorful Grid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A4EC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4EC2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4EC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4E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4EC2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link w:val="DatoTegn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oTegn">
    <w:name w:val="Dato Tegn"/>
    <w:basedOn w:val="Standardskrifttypeiafsnit"/>
    <w:link w:val="Dato"/>
    <w:uiPriority w:val="10"/>
    <w:rsid w:val="001F1E06"/>
    <w:rPr>
      <w:b/>
      <w:color w:val="1F4E79" w:themeColor="accent1" w:themeShade="80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A4EC2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A4EC2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A4EC2"/>
  </w:style>
  <w:style w:type="character" w:styleId="Fremhv">
    <w:name w:val="Emphasis"/>
    <w:basedOn w:val="Standardskrifttypeiafsnit"/>
    <w:uiPriority w:val="20"/>
    <w:semiHidden/>
    <w:unhideWhenUsed/>
    <w:qFormat/>
    <w:rsid w:val="00EA4EC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A4EC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A4EC2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A4EC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4EC2"/>
    <w:rPr>
      <w:szCs w:val="20"/>
    </w:rPr>
  </w:style>
  <w:style w:type="table" w:styleId="Gittertabel1-lys">
    <w:name w:val="Grid Table 1 Light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EA4EC2"/>
  </w:style>
  <w:style w:type="paragraph" w:styleId="HTML-adresse">
    <w:name w:val="HTML Address"/>
    <w:basedOn w:val="Normal"/>
    <w:link w:val="HTML-adresseTegn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A4EC2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A4EC2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A4EC2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A4EC2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ystgitter">
    <w:name w:val="Light Grid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EA4EC2"/>
  </w:style>
  <w:style w:type="paragraph" w:styleId="Liste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A4EC2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A4EC2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A4EC2"/>
  </w:style>
  <w:style w:type="character" w:styleId="Sidetal">
    <w:name w:val="page number"/>
    <w:basedOn w:val="Standardskrifttypeiafsnit"/>
    <w:uiPriority w:val="99"/>
    <w:semiHidden/>
    <w:unhideWhenUsed/>
    <w:rsid w:val="00EA4EC2"/>
  </w:style>
  <w:style w:type="table" w:styleId="Almindeligtabel1">
    <w:name w:val="Plain Table 1"/>
    <w:basedOn w:val="Tabel-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4EC2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A4EC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A4EC2"/>
  </w:style>
  <w:style w:type="paragraph" w:styleId="Underskrift">
    <w:name w:val="Signature"/>
    <w:basedOn w:val="Normal"/>
    <w:link w:val="UnderskriftTegn"/>
    <w:uiPriority w:val="99"/>
    <w:semiHidden/>
    <w:unhideWhenUsed/>
    <w:rsid w:val="00EA4EC2"/>
    <w:pPr>
      <w:spacing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A4EC2"/>
  </w:style>
  <w:style w:type="character" w:styleId="Strk">
    <w:name w:val="Strong"/>
    <w:basedOn w:val="Standardskrifttypeiafsnit"/>
    <w:uiPriority w:val="22"/>
    <w:semiHidden/>
    <w:unhideWhenUsed/>
    <w:rsid w:val="00EA4EC2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Overskrift">
    <w:name w:val="TOC Heading"/>
    <w:basedOn w:val="Overskrift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Templates\Heldagsdagsorden%20(form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08E94DE3A14B678ECEE3A97A18BA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97DC6-24A1-4877-BE4B-DEC1B31B62C3}"/>
      </w:docPartPr>
      <w:docPartBody>
        <w:p w:rsidR="00000000" w:rsidRDefault="00E86EB6">
          <w:pPr>
            <w:pStyle w:val="8508E94DE3A14B678ECEE3A97A18BA40"/>
          </w:pPr>
          <w:r w:rsidRPr="00A20344">
            <w:rPr>
              <w:lang w:bidi="da-DK"/>
            </w:rPr>
            <w:t>dagsorden</w:t>
          </w:r>
        </w:p>
      </w:docPartBody>
    </w:docPart>
    <w:docPart>
      <w:docPartPr>
        <w:name w:val="4A5677AB89F74476AD8605DE9C320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5C55B0-4406-4E51-B4B4-7AF943D2B775}"/>
      </w:docPartPr>
      <w:docPartBody>
        <w:p w:rsidR="00000000" w:rsidRDefault="00E86EB6">
          <w:pPr>
            <w:pStyle w:val="4A5677AB89F74476AD8605DE9C320074"/>
          </w:pPr>
          <w:r w:rsidRPr="00A20344">
            <w:rPr>
              <w:lang w:bidi="da-DK"/>
            </w:rPr>
            <w:t>Dato</w:t>
          </w:r>
        </w:p>
      </w:docPartBody>
    </w:docPart>
    <w:docPart>
      <w:docPartPr>
        <w:name w:val="B62A8E54732F4EFBA94258646AA1D6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7A1060-583D-471C-B039-F798B1C004E0}"/>
      </w:docPartPr>
      <w:docPartBody>
        <w:p w:rsidR="00000000" w:rsidRDefault="00E86EB6">
          <w:pPr>
            <w:pStyle w:val="B62A8E54732F4EFBA94258646AA1D64B"/>
          </w:pPr>
          <w:r w:rsidRPr="00A20344">
            <w:rPr>
              <w:lang w:bidi="da-DK"/>
            </w:rPr>
            <w:t>Deltagere:</w:t>
          </w:r>
        </w:p>
      </w:docPartBody>
    </w:docPart>
    <w:docPart>
      <w:docPartPr>
        <w:name w:val="E3CCA6EB1CF240749D5DCF740A150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95D9E7-0CAC-4B0F-8994-179DBD6D275F}"/>
      </w:docPartPr>
      <w:docPartBody>
        <w:p w:rsidR="00000000" w:rsidRDefault="00E86EB6">
          <w:pPr>
            <w:pStyle w:val="E3CCA6EB1CF240749D5DCF740A150A9D"/>
          </w:pPr>
          <w:r w:rsidRPr="00A20344">
            <w:rPr>
              <w:lang w:bidi="da-DK"/>
            </w:rPr>
            <w:t>Læs: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A7"/>
    <w:rsid w:val="009B45A7"/>
    <w:rsid w:val="00E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508E94DE3A14B678ECEE3A97A18BA40">
    <w:name w:val="8508E94DE3A14B678ECEE3A97A18BA40"/>
  </w:style>
  <w:style w:type="paragraph" w:customStyle="1" w:styleId="85BBAD05DD86494AA513ADAF4B45CEB6">
    <w:name w:val="85BBAD05DD86494AA513ADAF4B45CEB6"/>
  </w:style>
  <w:style w:type="paragraph" w:customStyle="1" w:styleId="4A5677AB89F74476AD8605DE9C320074">
    <w:name w:val="4A5677AB89F74476AD8605DE9C320074"/>
  </w:style>
  <w:style w:type="paragraph" w:customStyle="1" w:styleId="1F76027CF01540928C89A4E8601FDBE8">
    <w:name w:val="1F76027CF01540928C89A4E8601FDBE8"/>
  </w:style>
  <w:style w:type="paragraph" w:customStyle="1" w:styleId="6FDBC73622A84F8FAC8C7782B46BF944">
    <w:name w:val="6FDBC73622A84F8FAC8C7782B46BF944"/>
  </w:style>
  <w:style w:type="paragraph" w:customStyle="1" w:styleId="2BA76773086841A49E92C3A0ACAC12A6">
    <w:name w:val="2BA76773086841A49E92C3A0ACAC12A6"/>
  </w:style>
  <w:style w:type="paragraph" w:customStyle="1" w:styleId="4E7849ECF59B454FAFDA9E31D12C8C6B">
    <w:name w:val="4E7849ECF59B454FAFDA9E31D12C8C6B"/>
  </w:style>
  <w:style w:type="paragraph" w:customStyle="1" w:styleId="B62A8E54732F4EFBA94258646AA1D64B">
    <w:name w:val="B62A8E54732F4EFBA94258646AA1D64B"/>
  </w:style>
  <w:style w:type="paragraph" w:customStyle="1" w:styleId="B605FE1D003C433DB7C035C7D253E3E8">
    <w:name w:val="B605FE1D003C433DB7C035C7D253E3E8"/>
  </w:style>
  <w:style w:type="paragraph" w:customStyle="1" w:styleId="E3CCA6EB1CF240749D5DCF740A150A9D">
    <w:name w:val="E3CCA6EB1CF240749D5DCF740A150A9D"/>
  </w:style>
  <w:style w:type="paragraph" w:customStyle="1" w:styleId="1CCD12C7FF29410C926F720461921E10">
    <w:name w:val="1CCD12C7FF29410C926F720461921E10"/>
  </w:style>
  <w:style w:type="paragraph" w:customStyle="1" w:styleId="DB42FA7BC3B34C018329AA6A76956FE4">
    <w:name w:val="DB42FA7BC3B34C018329AA6A76956FE4"/>
  </w:style>
  <w:style w:type="paragraph" w:customStyle="1" w:styleId="571F8D07FAA84CFCA3CF7E1C933D7FDC">
    <w:name w:val="571F8D07FAA84CFCA3CF7E1C933D7FDC"/>
  </w:style>
  <w:style w:type="paragraph" w:customStyle="1" w:styleId="8119A1E7B2054E8B8FE38EF6D2602E33">
    <w:name w:val="8119A1E7B2054E8B8FE38EF6D2602E33"/>
  </w:style>
  <w:style w:type="paragraph" w:customStyle="1" w:styleId="C0924E09CC2C4C1382A048B4A3F33CA9">
    <w:name w:val="C0924E09CC2C4C1382A048B4A3F33CA9"/>
  </w:style>
  <w:style w:type="paragraph" w:customStyle="1" w:styleId="B23661EF88EA4632AF0D1165D9A9DCAB">
    <w:name w:val="B23661EF88EA4632AF0D1165D9A9DCAB"/>
  </w:style>
  <w:style w:type="paragraph" w:customStyle="1" w:styleId="6F8A06017C6248BAACF978165B30FD91">
    <w:name w:val="6F8A06017C6248BAACF978165B30FD91"/>
  </w:style>
  <w:style w:type="paragraph" w:customStyle="1" w:styleId="1BF173B645ED4EF4898881CF287B527E">
    <w:name w:val="1BF173B645ED4EF4898881CF287B527E"/>
  </w:style>
  <w:style w:type="paragraph" w:customStyle="1" w:styleId="6E6AD1F20BE94CDE98E5AD99EB505A35">
    <w:name w:val="6E6AD1F20BE94CDE98E5AD99EB505A35"/>
  </w:style>
  <w:style w:type="paragraph" w:customStyle="1" w:styleId="628B520AD235427F8F9ACAF2C44740C6">
    <w:name w:val="628B520AD235427F8F9ACAF2C44740C6"/>
  </w:style>
  <w:style w:type="paragraph" w:customStyle="1" w:styleId="BCDC73E92E1A43F49583E41B901ADF0D">
    <w:name w:val="BCDC73E92E1A43F49583E41B901ADF0D"/>
  </w:style>
  <w:style w:type="paragraph" w:customStyle="1" w:styleId="439FAD3F610440D6AE6E1A36EC81A231">
    <w:name w:val="439FAD3F610440D6AE6E1A36EC81A231"/>
  </w:style>
  <w:style w:type="paragraph" w:customStyle="1" w:styleId="F8120DE951CE40D99C9CD40A0573317D">
    <w:name w:val="F8120DE951CE40D99C9CD40A0573317D"/>
  </w:style>
  <w:style w:type="paragraph" w:customStyle="1" w:styleId="236F26931665421BAABFF243658DC2B3">
    <w:name w:val="236F26931665421BAABFF243658DC2B3"/>
  </w:style>
  <w:style w:type="paragraph" w:customStyle="1" w:styleId="583F424640AD4FEA83227FD39EF6D6E1">
    <w:name w:val="583F424640AD4FEA83227FD39EF6D6E1"/>
  </w:style>
  <w:style w:type="paragraph" w:customStyle="1" w:styleId="A71D5321CF614A4E929705016A2D3DE6">
    <w:name w:val="A71D5321CF614A4E929705016A2D3DE6"/>
  </w:style>
  <w:style w:type="paragraph" w:customStyle="1" w:styleId="FF30A621FF5245AD818DF16A3E00C613">
    <w:name w:val="FF30A621FF5245AD818DF16A3E00C613"/>
  </w:style>
  <w:style w:type="paragraph" w:customStyle="1" w:styleId="EB7B20E1125C48DC8DB1B6E72535ADDF">
    <w:name w:val="EB7B20E1125C48DC8DB1B6E72535ADDF"/>
  </w:style>
  <w:style w:type="paragraph" w:customStyle="1" w:styleId="31839C0CB6B846BE8A80FFF17B7DDE35">
    <w:name w:val="31839C0CB6B846BE8A80FFF17B7DDE35"/>
  </w:style>
  <w:style w:type="paragraph" w:customStyle="1" w:styleId="2437DA178F9B4ADA802A8778A5889D9C">
    <w:name w:val="2437DA178F9B4ADA802A8778A5889D9C"/>
  </w:style>
  <w:style w:type="paragraph" w:customStyle="1" w:styleId="EE8BFFA6A8474EE7B5041EC590A5E42E">
    <w:name w:val="EE8BFFA6A8474EE7B5041EC590A5E42E"/>
  </w:style>
  <w:style w:type="paragraph" w:customStyle="1" w:styleId="2A1D7FDB901447F78645DEE832973254">
    <w:name w:val="2A1D7FDB901447F78645DEE832973254"/>
  </w:style>
  <w:style w:type="paragraph" w:customStyle="1" w:styleId="4458E2939CDD4E91B9C9BCFC280BE6EC">
    <w:name w:val="4458E2939CDD4E91B9C9BCFC280BE6EC"/>
  </w:style>
  <w:style w:type="paragraph" w:customStyle="1" w:styleId="88C60E37A136437C8AC5E6C9C5FC245C">
    <w:name w:val="88C60E37A136437C8AC5E6C9C5FC245C"/>
  </w:style>
  <w:style w:type="paragraph" w:customStyle="1" w:styleId="260CF87C445249ADB8F8555F7B7D29EA">
    <w:name w:val="260CF87C445249ADB8F8555F7B7D29EA"/>
  </w:style>
  <w:style w:type="paragraph" w:customStyle="1" w:styleId="EC5B18F3A9174F92825C15FC7C66973E">
    <w:name w:val="EC5B18F3A9174F92825C15FC7C66973E"/>
  </w:style>
  <w:style w:type="paragraph" w:customStyle="1" w:styleId="01BE678786B34BCDB7EAC4F0FF620EA8">
    <w:name w:val="01BE678786B34BCDB7EAC4F0FF620EA8"/>
  </w:style>
  <w:style w:type="paragraph" w:customStyle="1" w:styleId="8AD5F64430B549C1B6730865AFC863D2">
    <w:name w:val="8AD5F64430B549C1B6730865AFC863D2"/>
  </w:style>
  <w:style w:type="paragraph" w:customStyle="1" w:styleId="BDEFA69EED4C4993AD06F00EE6FD0788">
    <w:name w:val="BDEFA69EED4C4993AD06F00EE6FD0788"/>
  </w:style>
  <w:style w:type="paragraph" w:customStyle="1" w:styleId="B11EA817674B4B1F910603DA5FCCDDCC">
    <w:name w:val="B11EA817674B4B1F910603DA5FCCDDCC"/>
  </w:style>
  <w:style w:type="paragraph" w:customStyle="1" w:styleId="8F7B87D76194438391F31D5CA64F13D3">
    <w:name w:val="8F7B87D76194438391F31D5CA64F13D3"/>
  </w:style>
  <w:style w:type="paragraph" w:customStyle="1" w:styleId="16C74DBAB3934055B24642A68BF70633">
    <w:name w:val="16C74DBAB3934055B24642A68BF70633"/>
  </w:style>
  <w:style w:type="paragraph" w:customStyle="1" w:styleId="CFA7DD71EFDC46AF852278E2D2B4D5AB">
    <w:name w:val="CFA7DD71EFDC46AF852278E2D2B4D5AB"/>
  </w:style>
  <w:style w:type="paragraph" w:customStyle="1" w:styleId="2E36D629AA5F49A390C7A9FFDF60E6D7">
    <w:name w:val="2E36D629AA5F49A390C7A9FFDF60E6D7"/>
  </w:style>
  <w:style w:type="paragraph" w:customStyle="1" w:styleId="E0B333F792744E7ABF7159EEC8E06FBE">
    <w:name w:val="E0B333F792744E7ABF7159EEC8E06FBE"/>
  </w:style>
  <w:style w:type="paragraph" w:customStyle="1" w:styleId="C5612C41152847E29C85AB992D2848AE">
    <w:name w:val="C5612C41152847E29C85AB992D2848AE"/>
  </w:style>
  <w:style w:type="paragraph" w:customStyle="1" w:styleId="F6D1A41380D0442B8C662EF1D92A3285">
    <w:name w:val="F6D1A41380D0442B8C662EF1D92A3285"/>
  </w:style>
  <w:style w:type="paragraph" w:customStyle="1" w:styleId="FA4B89F6418240A0ABD73D926826EE55">
    <w:name w:val="FA4B89F6418240A0ABD73D926826EE55"/>
  </w:style>
  <w:style w:type="paragraph" w:customStyle="1" w:styleId="AD55B55F41CA461492AEF3BC22E0A14E">
    <w:name w:val="AD55B55F41CA461492AEF3BC22E0A14E"/>
  </w:style>
  <w:style w:type="paragraph" w:customStyle="1" w:styleId="68A9EE3A18AA4517A383947E6104A107">
    <w:name w:val="68A9EE3A18AA4517A383947E6104A107"/>
  </w:style>
  <w:style w:type="paragraph" w:customStyle="1" w:styleId="AEFA339563664B95B6F302B43BC25F26">
    <w:name w:val="AEFA339563664B95B6F302B43BC25F26"/>
  </w:style>
  <w:style w:type="paragraph" w:customStyle="1" w:styleId="91D138DAB7D04693A0BB5B5E991EA830">
    <w:name w:val="91D138DAB7D04693A0BB5B5E991EA830"/>
  </w:style>
  <w:style w:type="paragraph" w:customStyle="1" w:styleId="6CC525DDCEEF444F9C0198B3DEE6346E">
    <w:name w:val="6CC525DDCEEF444F9C0198B3DEE6346E"/>
  </w:style>
  <w:style w:type="paragraph" w:customStyle="1" w:styleId="84E87E979686438BB776B86BCFD2FE0B">
    <w:name w:val="84E87E979686438BB776B86BCFD2FE0B"/>
  </w:style>
  <w:style w:type="paragraph" w:customStyle="1" w:styleId="67D6F27A292442B7A2E7ADD8220350B8">
    <w:name w:val="67D6F27A292442B7A2E7ADD8220350B8"/>
  </w:style>
  <w:style w:type="paragraph" w:customStyle="1" w:styleId="901C9B7085344C01A9D07B9BB9F96DC9">
    <w:name w:val="901C9B7085344C01A9D07B9BB9F96DC9"/>
    <w:rsid w:val="009B45A7"/>
  </w:style>
  <w:style w:type="paragraph" w:customStyle="1" w:styleId="755ECBAAA5FA47EEB509BAE20C869B2C">
    <w:name w:val="755ECBAAA5FA47EEB509BAE20C869B2C"/>
    <w:rsid w:val="009B45A7"/>
  </w:style>
  <w:style w:type="paragraph" w:customStyle="1" w:styleId="5AB871BB0CCB444AA4CA1BF4D960139F">
    <w:name w:val="5AB871BB0CCB444AA4CA1BF4D960139F"/>
    <w:rsid w:val="009B4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1B39-F9C1-4C29-A616-D08DF83E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Heldagsdagsorden (formel)</Template>
  <TotalTime>22</TotalTime>
  <Pages>1</Pages>
  <Words>76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Tenna Andersen</cp:lastModifiedBy>
  <cp:revision>1</cp:revision>
  <dcterms:created xsi:type="dcterms:W3CDTF">2019-06-03T17:16:00Z</dcterms:created>
  <dcterms:modified xsi:type="dcterms:W3CDTF">2019-06-03T17:40:00Z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