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Pr="003218EE" w:rsidRDefault="002D5517">
      <w:pPr>
        <w:pStyle w:val="Titel"/>
      </w:pPr>
      <w:sdt>
        <w:sdtPr>
          <w:alias w:val="Angiv titel:"/>
          <w:tag w:val="Angiv titel:"/>
          <w:id w:val="381209846"/>
          <w:placeholder>
            <w:docPart w:val="31F4D4B5BF374C4BB51B1138D441325E"/>
          </w:placeholder>
          <w:temporary/>
          <w:showingPlcHdr/>
          <w15:appearance w15:val="hidden"/>
        </w:sdtPr>
        <w:sdtEndPr/>
        <w:sdtContent>
          <w:r w:rsidR="001C478F" w:rsidRPr="003218EE">
            <w:rPr>
              <w:lang w:bidi="da-DK"/>
            </w:rPr>
            <w:t>DAGSORDEN</w:t>
          </w:r>
        </w:sdtContent>
      </w:sdt>
    </w:p>
    <w:p w:rsidR="00604FBD" w:rsidRPr="003218EE" w:rsidRDefault="00754F65">
      <w:pPr>
        <w:pStyle w:val="Undertitel"/>
      </w:pPr>
      <w:r w:rsidRPr="003218EE">
        <w:t>Aarupspejdernes leder &amp; bestyrelsesmøde</w:t>
      </w:r>
    </w:p>
    <w:p w:rsidR="00604FBD" w:rsidRPr="003218EE" w:rsidRDefault="00754F65" w:rsidP="00754F65">
      <w:pPr>
        <w:pBdr>
          <w:top w:val="single" w:sz="4" w:space="1" w:color="242852" w:themeColor="text2"/>
        </w:pBdr>
        <w:jc w:val="right"/>
        <w:rPr>
          <w:rFonts w:asciiTheme="majorHAnsi" w:hAnsiTheme="majorHAnsi"/>
          <w:i/>
          <w:iCs/>
          <w:color w:val="234F77" w:themeColor="accent2" w:themeShade="80"/>
        </w:rPr>
      </w:pPr>
      <w:r w:rsidRPr="003218EE">
        <w:rPr>
          <w:rStyle w:val="Kraftigfremhvning"/>
          <w:rFonts w:asciiTheme="majorHAnsi" w:hAnsiTheme="majorHAnsi"/>
          <w:i w:val="0"/>
        </w:rPr>
        <w:t xml:space="preserve">D.07.03.19 </w:t>
      </w:r>
      <w:r w:rsidRPr="003218EE">
        <w:rPr>
          <w:rStyle w:val="Kraftigfremhvning"/>
          <w:rFonts w:asciiTheme="majorHAnsi" w:hAnsiTheme="majorHAnsi"/>
          <w:i w:val="0"/>
        </w:rPr>
        <w:br/>
        <w:t>Kl.19.15-21.</w:t>
      </w:r>
      <w:r w:rsidR="001D5E3C">
        <w:rPr>
          <w:rStyle w:val="Kraftigfremhvning"/>
          <w:rFonts w:asciiTheme="majorHAnsi" w:hAnsiTheme="majorHAnsi"/>
          <w:i w:val="0"/>
        </w:rPr>
        <w:t>3</w:t>
      </w:r>
      <w:bookmarkStart w:id="0" w:name="_GoBack"/>
      <w:bookmarkEnd w:id="0"/>
      <w:r w:rsidRPr="003218EE">
        <w:rPr>
          <w:rStyle w:val="Kraftigfremhvning"/>
          <w:rFonts w:asciiTheme="majorHAnsi" w:hAnsiTheme="majorHAnsi"/>
          <w:i w:val="0"/>
        </w:rPr>
        <w:t>0</w:t>
      </w:r>
      <w:r w:rsidR="001C478F" w:rsidRPr="003218EE">
        <w:rPr>
          <w:rFonts w:asciiTheme="majorHAnsi" w:hAnsiTheme="majorHAnsi"/>
          <w:i/>
          <w:lang w:bidi="da-DK"/>
        </w:rPr>
        <w:t xml:space="preserve"> </w:t>
      </w:r>
    </w:p>
    <w:p w:rsidR="00604FBD" w:rsidRPr="003218EE" w:rsidRDefault="00754F65" w:rsidP="001D5E3C">
      <w:pPr>
        <w:pStyle w:val="Overskrift1"/>
        <w:pBdr>
          <w:top w:val="single" w:sz="4" w:space="0" w:color="143F6A" w:themeColor="accent3" w:themeShade="80"/>
        </w:pBdr>
      </w:pPr>
      <w:r w:rsidRPr="003218EE">
        <w:t xml:space="preserve">Ansvarlig for kaffe/ kage: Familiespejd </w:t>
      </w:r>
    </w:p>
    <w:tbl>
      <w:tblPr>
        <w:tblStyle w:val="Listetabel6-farverig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Tabel over punkter på dagsorden"/>
      </w:tblPr>
      <w:tblGrid>
        <w:gridCol w:w="10466"/>
      </w:tblGrid>
      <w:tr w:rsidR="00754F65" w:rsidRPr="003218EE" w:rsidTr="00754F65">
        <w:trPr>
          <w:trHeight w:val="453"/>
          <w:tblHeader/>
        </w:trPr>
        <w:tc>
          <w:tcPr>
            <w:tcW w:w="10481" w:type="dxa"/>
          </w:tcPr>
          <w:p w:rsidR="003218EE" w:rsidRDefault="003218EE" w:rsidP="00802038">
            <w:pPr>
              <w:pStyle w:val="Overskrift2"/>
              <w:outlineLvl w:val="1"/>
            </w:pPr>
          </w:p>
          <w:sdt>
            <w:sdtPr>
              <w:alias w:val="Punkt:"/>
              <w:tag w:val="Punkt:"/>
              <w:id w:val="614954302"/>
              <w:placeholder>
                <w:docPart w:val="EA51CB34461A4350A53A64A27C700FE1"/>
              </w:placeholder>
              <w:temporary/>
              <w:showingPlcHdr/>
              <w15:appearance w15:val="hidden"/>
            </w:sdtPr>
            <w:sdtEndPr/>
            <w:sdtContent>
              <w:p w:rsidR="00754F65" w:rsidRPr="003218EE" w:rsidRDefault="00754F65" w:rsidP="00802038">
                <w:pPr>
                  <w:pStyle w:val="Overskrift2"/>
                  <w:outlineLvl w:val="1"/>
                </w:pPr>
                <w:r w:rsidRPr="003218EE">
                  <w:rPr>
                    <w:lang w:bidi="da-DK"/>
                  </w:rPr>
                  <w:t>Punkt</w:t>
                </w:r>
              </w:p>
            </w:sdtContent>
          </w:sdt>
        </w:tc>
      </w:tr>
      <w:tr w:rsidR="00754F65" w:rsidRPr="003218EE" w:rsidTr="00754F65">
        <w:trPr>
          <w:trHeight w:val="482"/>
        </w:trPr>
        <w:tc>
          <w:tcPr>
            <w:tcW w:w="10481" w:type="dxa"/>
          </w:tcPr>
          <w:p w:rsidR="00754F65" w:rsidRPr="003218EE" w:rsidRDefault="00754F65" w:rsidP="00754F65">
            <w:pPr>
              <w:pStyle w:val="Listeafsnit"/>
              <w:numPr>
                <w:ilvl w:val="0"/>
                <w:numId w:val="16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Valg af ordstyrer og referent</w:t>
            </w:r>
            <w:r w:rsidR="009806FD" w:rsidRPr="003218EE">
              <w:rPr>
                <w:rFonts w:ascii="Abadi" w:hAnsi="Abadi"/>
                <w:sz w:val="28"/>
              </w:rPr>
              <w:t>.</w:t>
            </w:r>
          </w:p>
          <w:p w:rsidR="009E1285" w:rsidRPr="003218EE" w:rsidRDefault="009E1285" w:rsidP="00754F65">
            <w:pPr>
              <w:pStyle w:val="Listeafsnit"/>
              <w:numPr>
                <w:ilvl w:val="0"/>
                <w:numId w:val="16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Præsentation af nye og gamle bestyrelsesmedlemmer</w:t>
            </w:r>
            <w:r w:rsidR="00401102">
              <w:rPr>
                <w:rFonts w:ascii="Abadi" w:hAnsi="Abadi"/>
                <w:sz w:val="28"/>
              </w:rPr>
              <w:t xml:space="preserve"> og ledere.</w:t>
            </w:r>
          </w:p>
          <w:p w:rsidR="00754F65" w:rsidRPr="003218EE" w:rsidRDefault="009806FD" w:rsidP="00754F65">
            <w:pPr>
              <w:pStyle w:val="Listeafsnit"/>
              <w:numPr>
                <w:ilvl w:val="0"/>
                <w:numId w:val="16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Gennemgang af referat fra sidste møde.</w:t>
            </w:r>
          </w:p>
          <w:p w:rsidR="009806FD" w:rsidRDefault="009806FD" w:rsidP="00754F65">
            <w:pPr>
              <w:pStyle w:val="Listeafsnit"/>
              <w:numPr>
                <w:ilvl w:val="0"/>
                <w:numId w:val="16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Grenene rundt (hvad laver I nu, hvor går sommerlejren hen, lederstatus).</w:t>
            </w:r>
          </w:p>
          <w:p w:rsidR="00DF34E8" w:rsidRDefault="00554087" w:rsidP="00DF34E8">
            <w:pPr>
              <w:pStyle w:val="Listeafsnit"/>
              <w:numPr>
                <w:ilvl w:val="0"/>
                <w:numId w:val="16"/>
              </w:numPr>
              <w:rPr>
                <w:rFonts w:ascii="Abadi" w:hAnsi="Abadi"/>
                <w:sz w:val="28"/>
              </w:rPr>
            </w:pPr>
            <w:r>
              <w:rPr>
                <w:rFonts w:ascii="Abadi" w:hAnsi="Abadi"/>
                <w:sz w:val="28"/>
              </w:rPr>
              <w:t>Da de</w:t>
            </w:r>
            <w:r w:rsidR="00465857">
              <w:rPr>
                <w:rFonts w:ascii="Abadi" w:hAnsi="Abadi"/>
                <w:sz w:val="28"/>
              </w:rPr>
              <w:t>tte møde er et driftsmøde, skal vi have fundet udvalg til følgende:</w:t>
            </w:r>
          </w:p>
          <w:p w:rsidR="00333B3B" w:rsidRDefault="00465857" w:rsidP="00333B3B">
            <w:pPr>
              <w:pStyle w:val="Listeafsnit"/>
              <w:numPr>
                <w:ilvl w:val="0"/>
                <w:numId w:val="22"/>
              </w:numPr>
              <w:rPr>
                <w:rFonts w:ascii="Abadi" w:hAnsi="Abadi"/>
                <w:sz w:val="28"/>
              </w:rPr>
            </w:pPr>
            <w:r w:rsidRPr="00333B3B">
              <w:rPr>
                <w:rFonts w:ascii="Abadi" w:hAnsi="Abadi"/>
                <w:sz w:val="28"/>
              </w:rPr>
              <w:t xml:space="preserve">Sct. </w:t>
            </w:r>
            <w:proofErr w:type="spellStart"/>
            <w:r w:rsidRPr="00333B3B">
              <w:rPr>
                <w:rFonts w:ascii="Abadi" w:hAnsi="Abadi"/>
                <w:sz w:val="28"/>
              </w:rPr>
              <w:t>Georgsdag</w:t>
            </w:r>
            <w:proofErr w:type="spellEnd"/>
          </w:p>
          <w:p w:rsidR="00401102" w:rsidRPr="00401102" w:rsidRDefault="00465857" w:rsidP="00401102">
            <w:pPr>
              <w:pStyle w:val="Listeafsnit"/>
              <w:numPr>
                <w:ilvl w:val="0"/>
                <w:numId w:val="22"/>
              </w:numPr>
              <w:rPr>
                <w:rFonts w:ascii="Abadi" w:hAnsi="Abadi"/>
                <w:sz w:val="28"/>
              </w:rPr>
            </w:pPr>
            <w:r w:rsidRPr="00333B3B">
              <w:rPr>
                <w:rFonts w:ascii="Abadi" w:hAnsi="Abadi"/>
                <w:sz w:val="28"/>
              </w:rPr>
              <w:t>Sommerfest</w:t>
            </w:r>
          </w:p>
          <w:p w:rsidR="00465857" w:rsidRPr="00465857" w:rsidRDefault="00465857" w:rsidP="00465857">
            <w:pPr>
              <w:rPr>
                <w:rFonts w:ascii="Abadi" w:hAnsi="Abadi"/>
                <w:sz w:val="28"/>
              </w:rPr>
            </w:pPr>
          </w:p>
          <w:p w:rsidR="009806FD" w:rsidRPr="003218EE" w:rsidRDefault="009E1285" w:rsidP="00754F65">
            <w:pPr>
              <w:pStyle w:val="Listeafsnit"/>
              <w:numPr>
                <w:ilvl w:val="0"/>
                <w:numId w:val="16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Orientering</w:t>
            </w:r>
            <w:r w:rsidR="009806FD" w:rsidRPr="003218EE">
              <w:rPr>
                <w:rFonts w:ascii="Abadi" w:hAnsi="Abadi"/>
                <w:sz w:val="28"/>
              </w:rPr>
              <w:t xml:space="preserve"> fra </w:t>
            </w:r>
            <w:r w:rsidR="00465857">
              <w:rPr>
                <w:rFonts w:ascii="Abadi" w:hAnsi="Abadi"/>
                <w:sz w:val="28"/>
              </w:rPr>
              <w:t xml:space="preserve">de øvrige </w:t>
            </w:r>
            <w:r w:rsidR="009806FD" w:rsidRPr="003218EE">
              <w:rPr>
                <w:rFonts w:ascii="Abadi" w:hAnsi="Abadi"/>
                <w:sz w:val="28"/>
              </w:rPr>
              <w:t>udvalg:</w:t>
            </w:r>
          </w:p>
          <w:p w:rsidR="009806FD" w:rsidRPr="003218EE" w:rsidRDefault="009806FD" w:rsidP="009806FD">
            <w:pPr>
              <w:pStyle w:val="Listeafsnit"/>
              <w:numPr>
                <w:ilvl w:val="0"/>
                <w:numId w:val="17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Hytteudvalg</w:t>
            </w:r>
          </w:p>
          <w:p w:rsidR="009806FD" w:rsidRPr="00465857" w:rsidRDefault="009E1285" w:rsidP="00465857">
            <w:pPr>
              <w:pStyle w:val="Listeafsnit"/>
              <w:numPr>
                <w:ilvl w:val="0"/>
                <w:numId w:val="17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Julefrokost</w:t>
            </w:r>
          </w:p>
          <w:p w:rsidR="009806FD" w:rsidRPr="003218EE" w:rsidRDefault="009806FD" w:rsidP="009806FD">
            <w:pPr>
              <w:pStyle w:val="Listeafsnit"/>
              <w:numPr>
                <w:ilvl w:val="0"/>
                <w:numId w:val="17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Divisionsturnering</w:t>
            </w:r>
          </w:p>
          <w:p w:rsidR="009E1285" w:rsidRPr="003218EE" w:rsidRDefault="009E1285" w:rsidP="009806FD">
            <w:pPr>
              <w:pStyle w:val="Listeafsnit"/>
              <w:numPr>
                <w:ilvl w:val="0"/>
                <w:numId w:val="17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Juletur</w:t>
            </w:r>
          </w:p>
          <w:p w:rsidR="009E1285" w:rsidRPr="003218EE" w:rsidRDefault="009E1285" w:rsidP="009806FD">
            <w:pPr>
              <w:pStyle w:val="Listeafsnit"/>
              <w:rPr>
                <w:rFonts w:ascii="Abadi" w:hAnsi="Abadi"/>
                <w:sz w:val="28"/>
              </w:rPr>
            </w:pPr>
          </w:p>
          <w:p w:rsidR="009806FD" w:rsidRPr="003218EE" w:rsidRDefault="009806FD" w:rsidP="009E1285">
            <w:pPr>
              <w:pStyle w:val="Listeafsnit"/>
              <w:numPr>
                <w:ilvl w:val="0"/>
                <w:numId w:val="16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Opfølgning</w:t>
            </w:r>
            <w:r w:rsidR="009E1285" w:rsidRPr="003218EE">
              <w:rPr>
                <w:rFonts w:ascii="Abadi" w:hAnsi="Abadi"/>
                <w:sz w:val="28"/>
              </w:rPr>
              <w:t>/ status</w:t>
            </w:r>
            <w:r w:rsidRPr="003218EE">
              <w:rPr>
                <w:rFonts w:ascii="Abadi" w:hAnsi="Abadi"/>
                <w:sz w:val="28"/>
              </w:rPr>
              <w:t xml:space="preserve"> på pengeskabene aktiviteter:</w:t>
            </w:r>
          </w:p>
          <w:p w:rsidR="009806FD" w:rsidRPr="003218EE" w:rsidRDefault="009E1285" w:rsidP="009806FD">
            <w:pPr>
              <w:pStyle w:val="Listeafsnit"/>
              <w:numPr>
                <w:ilvl w:val="0"/>
                <w:numId w:val="17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Blomsterløg</w:t>
            </w:r>
          </w:p>
          <w:p w:rsidR="009E1285" w:rsidRPr="003218EE" w:rsidRDefault="009E1285" w:rsidP="009806FD">
            <w:pPr>
              <w:pStyle w:val="Listeafsnit"/>
              <w:numPr>
                <w:ilvl w:val="0"/>
                <w:numId w:val="17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Lodsedler</w:t>
            </w:r>
          </w:p>
          <w:p w:rsidR="009E1285" w:rsidRPr="003218EE" w:rsidRDefault="009E1285" w:rsidP="009806FD">
            <w:pPr>
              <w:pStyle w:val="Listeafsnit"/>
              <w:numPr>
                <w:ilvl w:val="0"/>
                <w:numId w:val="17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Julekalendere</w:t>
            </w:r>
          </w:p>
          <w:p w:rsidR="009E1285" w:rsidRPr="003218EE" w:rsidRDefault="009E1285" w:rsidP="009806FD">
            <w:pPr>
              <w:pStyle w:val="Listeafsnit"/>
              <w:numPr>
                <w:ilvl w:val="0"/>
                <w:numId w:val="17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Bryggeriet</w:t>
            </w:r>
          </w:p>
          <w:p w:rsidR="00333B3B" w:rsidRDefault="00333B3B" w:rsidP="00333B3B">
            <w:pPr>
              <w:pStyle w:val="Listeafsnit"/>
              <w:rPr>
                <w:rFonts w:ascii="Abadi" w:hAnsi="Abadi"/>
                <w:sz w:val="28"/>
              </w:rPr>
            </w:pPr>
          </w:p>
          <w:p w:rsidR="009E1285" w:rsidRPr="003218EE" w:rsidRDefault="009E1285" w:rsidP="009E1285">
            <w:pPr>
              <w:pStyle w:val="Listeafsnit"/>
              <w:numPr>
                <w:ilvl w:val="0"/>
                <w:numId w:val="16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Ny formand??</w:t>
            </w:r>
          </w:p>
          <w:p w:rsidR="009E1285" w:rsidRPr="003218EE" w:rsidRDefault="009E1285" w:rsidP="009E1285">
            <w:pPr>
              <w:pStyle w:val="Listeafsnit"/>
              <w:numPr>
                <w:ilvl w:val="0"/>
                <w:numId w:val="16"/>
              </w:numPr>
              <w:rPr>
                <w:rFonts w:ascii="Abadi" w:hAnsi="Abadi"/>
                <w:sz w:val="28"/>
              </w:rPr>
            </w:pPr>
            <w:r w:rsidRPr="003218EE">
              <w:rPr>
                <w:rFonts w:ascii="Abadi" w:hAnsi="Abadi"/>
                <w:sz w:val="28"/>
              </w:rPr>
              <w:t>Eventuelt.</w:t>
            </w:r>
          </w:p>
          <w:p w:rsidR="00754F65" w:rsidRPr="003218EE" w:rsidRDefault="00754F65">
            <w:pPr>
              <w:rPr>
                <w:rFonts w:ascii="Abadi" w:hAnsi="Abadi"/>
                <w:sz w:val="28"/>
              </w:rPr>
            </w:pPr>
          </w:p>
        </w:tc>
      </w:tr>
    </w:tbl>
    <w:p w:rsidR="00A667BA" w:rsidRPr="003218EE" w:rsidRDefault="00A667BA" w:rsidP="00A667BA">
      <w:pPr>
        <w:rPr>
          <w:rFonts w:ascii="Abadi" w:hAnsi="Abadi"/>
          <w:sz w:val="28"/>
        </w:rPr>
      </w:pPr>
    </w:p>
    <w:sectPr w:rsidR="00A667BA" w:rsidRPr="003218EE" w:rsidSect="006509AA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17" w:rsidRDefault="002D5517">
      <w:r>
        <w:separator/>
      </w:r>
    </w:p>
  </w:endnote>
  <w:endnote w:type="continuationSeparator" w:id="0">
    <w:p w:rsidR="002D5517" w:rsidRDefault="002D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ED6850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17" w:rsidRDefault="002D5517">
      <w:r>
        <w:separator/>
      </w:r>
    </w:p>
  </w:footnote>
  <w:footnote w:type="continuationSeparator" w:id="0">
    <w:p w:rsidR="002D5517" w:rsidRDefault="002D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A2B15"/>
    <w:multiLevelType w:val="hybridMultilevel"/>
    <w:tmpl w:val="FD7ACA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636AD"/>
    <w:multiLevelType w:val="hybridMultilevel"/>
    <w:tmpl w:val="97C040B6"/>
    <w:lvl w:ilvl="0" w:tplc="F8462CF2">
      <w:start w:val="1"/>
      <w:numFmt w:val="decimal"/>
      <w:lvlText w:val="%1."/>
      <w:lvlJc w:val="left"/>
      <w:pPr>
        <w:ind w:left="144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8315A"/>
    <w:multiLevelType w:val="hybridMultilevel"/>
    <w:tmpl w:val="3234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5654C"/>
    <w:multiLevelType w:val="hybridMultilevel"/>
    <w:tmpl w:val="9128337C"/>
    <w:lvl w:ilvl="0" w:tplc="F8462CF2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DC175A7"/>
    <w:multiLevelType w:val="hybridMultilevel"/>
    <w:tmpl w:val="2CB210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33FD"/>
    <w:multiLevelType w:val="hybridMultilevel"/>
    <w:tmpl w:val="611A8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B61DA"/>
    <w:multiLevelType w:val="hybridMultilevel"/>
    <w:tmpl w:val="7AB262C6"/>
    <w:lvl w:ilvl="0" w:tplc="F8462CF2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4"/>
  </w:num>
  <w:num w:numId="19">
    <w:abstractNumId w:val="21"/>
  </w:num>
  <w:num w:numId="20">
    <w:abstractNumId w:val="11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65"/>
    <w:rsid w:val="00092DCA"/>
    <w:rsid w:val="000C4AFA"/>
    <w:rsid w:val="000E01CD"/>
    <w:rsid w:val="00164F9A"/>
    <w:rsid w:val="001A041B"/>
    <w:rsid w:val="001B4D7F"/>
    <w:rsid w:val="001C478F"/>
    <w:rsid w:val="001C6304"/>
    <w:rsid w:val="001D5E3C"/>
    <w:rsid w:val="00217FA0"/>
    <w:rsid w:val="00234D4E"/>
    <w:rsid w:val="00267B5F"/>
    <w:rsid w:val="002D5517"/>
    <w:rsid w:val="003218EE"/>
    <w:rsid w:val="00322AA9"/>
    <w:rsid w:val="00333B3B"/>
    <w:rsid w:val="00354D4E"/>
    <w:rsid w:val="00365C3E"/>
    <w:rsid w:val="00394660"/>
    <w:rsid w:val="00401102"/>
    <w:rsid w:val="00465857"/>
    <w:rsid w:val="0049237B"/>
    <w:rsid w:val="005335D6"/>
    <w:rsid w:val="00554087"/>
    <w:rsid w:val="005C75C2"/>
    <w:rsid w:val="00604FBD"/>
    <w:rsid w:val="00646228"/>
    <w:rsid w:val="006509AA"/>
    <w:rsid w:val="0065682A"/>
    <w:rsid w:val="007279C1"/>
    <w:rsid w:val="00754F65"/>
    <w:rsid w:val="00761DEA"/>
    <w:rsid w:val="007D57CE"/>
    <w:rsid w:val="00802038"/>
    <w:rsid w:val="0090654F"/>
    <w:rsid w:val="0092131B"/>
    <w:rsid w:val="009806FD"/>
    <w:rsid w:val="009C4FB6"/>
    <w:rsid w:val="009E1285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2119"/>
    <w:rsid w:val="00DF32F7"/>
    <w:rsid w:val="00DF34E8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D20BA"/>
  <w15:chartTrackingRefBased/>
  <w15:docId w15:val="{71EA168F-B6E3-4FCF-8E84-87214A54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Overskrift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143F6A" w:themeColor="accent3" w:themeShade="80"/>
        <w:bottom w:val="single" w:sz="4" w:space="1" w:color="143F6A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43F6A" w:themeColor="accent3" w:themeShade="80"/>
      <w:sz w:val="24"/>
      <w:szCs w:val="24"/>
    </w:rPr>
  </w:style>
  <w:style w:type="paragraph" w:styleId="Overskrift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Overskrift3">
    <w:name w:val="heading 3"/>
    <w:basedOn w:val="Normal"/>
    <w:next w:val="Normal"/>
    <w:link w:val="Overskrift3Tegn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character" w:styleId="Kraftigfremhvning">
    <w:name w:val="Intense Emphasis"/>
    <w:basedOn w:val="Standardskrifttypeiafsnit"/>
    <w:uiPriority w:val="3"/>
    <w:unhideWhenUsed/>
    <w:qFormat/>
    <w:rsid w:val="000C4AFA"/>
    <w:rPr>
      <w:i/>
      <w:iCs/>
      <w:color w:val="234F77" w:themeColor="accent2" w:themeShade="80"/>
    </w:rPr>
  </w:style>
  <w:style w:type="paragraph" w:styleId="Sidefod">
    <w:name w:val="footer"/>
    <w:basedOn w:val="Normal"/>
    <w:link w:val="SidefodTegn"/>
    <w:uiPriority w:val="99"/>
    <w:unhideWhenUsed/>
    <w:rsid w:val="00DF32F7"/>
    <w:pPr>
      <w:spacing w:before="0" w:after="0"/>
      <w:jc w:val="right"/>
    </w:pPr>
  </w:style>
  <w:style w:type="character" w:customStyle="1" w:styleId="SidefodTegn">
    <w:name w:val="Sidefod Tegn"/>
    <w:basedOn w:val="Standardskrifttypeiafsnit"/>
    <w:link w:val="Sidefod"/>
    <w:uiPriority w:val="99"/>
    <w:rsid w:val="00F13B5E"/>
    <w:rPr>
      <w:szCs w:val="21"/>
    </w:rPr>
  </w:style>
  <w:style w:type="paragraph" w:styleId="Titel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etabel6-farverig">
    <w:name w:val="List Table 6 Colorful"/>
    <w:basedOn w:val="Tabel-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dertitel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4"/>
    <w:semiHidden/>
    <w:rsid w:val="00217FA0"/>
    <w:rPr>
      <w:rFonts w:asciiTheme="majorHAnsi" w:eastAsiaTheme="majorEastAsia" w:hAnsiTheme="majorHAnsi" w:cstheme="majorBidi"/>
      <w:color w:val="253356" w:themeColor="accent1" w:themeShade="80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DF32F7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13B5E"/>
    <w:rPr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4388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64388"/>
  </w:style>
  <w:style w:type="paragraph" w:styleId="Bloktekst">
    <w:name w:val="Block Text"/>
    <w:basedOn w:val="Normal"/>
    <w:uiPriority w:val="99"/>
    <w:semiHidden/>
    <w:unhideWhenUsed/>
    <w:rsid w:val="00217FA0"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253356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F6438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64388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6438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64388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64388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64388"/>
    <w:rPr>
      <w:szCs w:val="21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64388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64388"/>
    <w:rPr>
      <w:szCs w:val="21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64388"/>
    <w:rPr>
      <w:szCs w:val="21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64388"/>
    <w:rPr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64388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242852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64388"/>
    <w:rPr>
      <w:szCs w:val="21"/>
    </w:rPr>
  </w:style>
  <w:style w:type="table" w:styleId="Farvetgitter">
    <w:name w:val="Colorful Grid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F64388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4388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4388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43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4388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64388"/>
  </w:style>
  <w:style w:type="character" w:customStyle="1" w:styleId="DatoTegn">
    <w:name w:val="Dato Tegn"/>
    <w:basedOn w:val="Standardskrifttypeiafsnit"/>
    <w:link w:val="Dato"/>
    <w:uiPriority w:val="99"/>
    <w:semiHidden/>
    <w:rsid w:val="00F64388"/>
    <w:rPr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64388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64388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64388"/>
    <w:rPr>
      <w:szCs w:val="21"/>
    </w:rPr>
  </w:style>
  <w:style w:type="character" w:styleId="Fremhv">
    <w:name w:val="Emphasis"/>
    <w:basedOn w:val="Standardskrifttypeiafsnit"/>
    <w:uiPriority w:val="20"/>
    <w:semiHidden/>
    <w:unhideWhenUsed/>
    <w:qFormat/>
    <w:rsid w:val="00F64388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F64388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64388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64388"/>
    <w:rPr>
      <w:color w:val="3EBBF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64388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64388"/>
    <w:rPr>
      <w:szCs w:val="20"/>
    </w:rPr>
  </w:style>
  <w:style w:type="table" w:styleId="Gittertabel1-lys">
    <w:name w:val="Grid Table 1 Light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ittertabel3">
    <w:name w:val="Grid Table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F64388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F64388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F6438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F64388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F64388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F64388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F64388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F64388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F6438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F64388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F64388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F64388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217FA0"/>
    <w:rPr>
      <w:rFonts w:asciiTheme="majorHAnsi" w:eastAsiaTheme="majorEastAsia" w:hAnsiTheme="majorHAnsi" w:cstheme="majorBidi"/>
      <w:color w:val="253356" w:themeColor="accent1" w:themeShade="80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CA1942"/>
    <w:rPr>
      <w:rFonts w:asciiTheme="majorHAnsi" w:eastAsiaTheme="majorEastAsia" w:hAnsiTheme="majorHAnsi" w:cstheme="majorBidi"/>
      <w:color w:val="243255" w:themeColor="accent1" w:themeShade="7F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CA1942"/>
    <w:rPr>
      <w:rFonts w:asciiTheme="majorHAnsi" w:eastAsiaTheme="majorEastAsia" w:hAnsiTheme="majorHAnsi" w:cstheme="majorBidi"/>
      <w:i/>
      <w:iCs/>
      <w:color w:val="243255" w:themeColor="accent1" w:themeShade="7F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F64388"/>
  </w:style>
  <w:style w:type="paragraph" w:styleId="HTML-adresse">
    <w:name w:val="HTML Address"/>
    <w:basedOn w:val="Normal"/>
    <w:link w:val="HTML-adresseTegn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64388"/>
    <w:rPr>
      <w:i/>
      <w:iCs/>
      <w:szCs w:val="21"/>
    </w:rPr>
  </w:style>
  <w:style w:type="character" w:styleId="HTML-citat">
    <w:name w:val="HTML Cite"/>
    <w:basedOn w:val="Standardskrifttypeiafsnit"/>
    <w:uiPriority w:val="99"/>
    <w:semiHidden/>
    <w:unhideWhenUsed/>
    <w:rsid w:val="00F64388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F64388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64388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F64388"/>
    <w:rPr>
      <w:color w:val="9454C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217FA0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253356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17FA0"/>
    <w:rPr>
      <w:i/>
      <w:iCs/>
      <w:color w:val="253356" w:themeColor="accent1" w:themeShade="80"/>
      <w:szCs w:val="2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217FA0"/>
    <w:rPr>
      <w:b/>
      <w:bCs/>
      <w:caps w:val="0"/>
      <w:smallCaps/>
      <w:color w:val="253356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F64388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F64388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F6438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F64388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F64388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F64388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F64388"/>
  </w:style>
  <w:style w:type="paragraph" w:styleId="Liste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el2">
    <w:name w:val="List Table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el3">
    <w:name w:val="List Table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-farve1">
    <w:name w:val="List Table 6 Colorful Accent 1"/>
    <w:basedOn w:val="Tabel-Normal"/>
    <w:uiPriority w:val="51"/>
    <w:rsid w:val="00F64388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F64388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F6438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F64388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F64388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F64388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F64388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F64388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F6438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F64388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F64388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F64388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64388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64388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64388"/>
    <w:rPr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F64388"/>
  </w:style>
  <w:style w:type="table" w:styleId="Almindeligtabel1">
    <w:name w:val="Plain Table 1"/>
    <w:basedOn w:val="Tabel-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6438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6438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64388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64388"/>
    <w:rPr>
      <w:szCs w:val="21"/>
    </w:rPr>
  </w:style>
  <w:style w:type="character" w:styleId="Strk">
    <w:name w:val="Strong"/>
    <w:basedOn w:val="Standardskrifttypeiafsnit"/>
    <w:uiPriority w:val="22"/>
    <w:semiHidden/>
    <w:unhideWhenUsed/>
    <w:qFormat/>
    <w:rsid w:val="00F64388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F64388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253356" w:themeColor="accent1" w:themeShade="8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4"/>
    <w:semiHidden/>
    <w:rsid w:val="00217FA0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Templates\Dagsorden%20for%20for&#230;ldrer&#229;dsm&#248;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F4D4B5BF374C4BB51B1138D4413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3692D-9837-44D6-9478-61D2B8A63C26}"/>
      </w:docPartPr>
      <w:docPartBody>
        <w:p w:rsidR="00B8100D" w:rsidRDefault="005226CF">
          <w:pPr>
            <w:pStyle w:val="31F4D4B5BF374C4BB51B1138D441325E"/>
          </w:pPr>
          <w:r w:rsidRPr="006509AA">
            <w:rPr>
              <w:lang w:bidi="da-DK"/>
            </w:rPr>
            <w:t>DAGSORDEN</w:t>
          </w:r>
        </w:p>
      </w:docPartBody>
    </w:docPart>
    <w:docPart>
      <w:docPartPr>
        <w:name w:val="EA51CB34461A4350A53A64A27C700F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326AA7-3ECD-463D-B34C-99CB543AB4B2}"/>
      </w:docPartPr>
      <w:docPartBody>
        <w:p w:rsidR="00B8100D" w:rsidRDefault="004A6070" w:rsidP="004A6070">
          <w:pPr>
            <w:pStyle w:val="EA51CB34461A4350A53A64A27C700FE1"/>
          </w:pPr>
          <w:r w:rsidRPr="006509AA">
            <w:rPr>
              <w:lang w:bidi="da-DK"/>
            </w:rPr>
            <w:t>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0"/>
    <w:rsid w:val="001744B0"/>
    <w:rsid w:val="004A6070"/>
    <w:rsid w:val="005226CF"/>
    <w:rsid w:val="00B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1F4D4B5BF374C4BB51B1138D441325E">
    <w:name w:val="31F4D4B5BF374C4BB51B1138D441325E"/>
  </w:style>
  <w:style w:type="paragraph" w:customStyle="1" w:styleId="F3A23138C9384830988E98D2C446A919">
    <w:name w:val="F3A23138C9384830988E98D2C446A919"/>
  </w:style>
  <w:style w:type="character" w:styleId="Kraftigfremhvning">
    <w:name w:val="Intense Emphasis"/>
    <w:basedOn w:val="Standardskrifttypeiafsnit"/>
    <w:uiPriority w:val="3"/>
    <w:unhideWhenUsed/>
    <w:qFormat/>
    <w:rPr>
      <w:i/>
      <w:iCs/>
      <w:color w:val="833C0B" w:themeColor="accent2" w:themeShade="80"/>
    </w:rPr>
  </w:style>
  <w:style w:type="paragraph" w:customStyle="1" w:styleId="A02D9F147ADC4231A58678CAC063BB70">
    <w:name w:val="A02D9F147ADC4231A58678CAC063BB70"/>
  </w:style>
  <w:style w:type="paragraph" w:customStyle="1" w:styleId="0CE0B4C661C643D48F4891C88723A4FA">
    <w:name w:val="0CE0B4C661C643D48F4891C88723A4FA"/>
  </w:style>
  <w:style w:type="paragraph" w:customStyle="1" w:styleId="33B131A678E246DA97A57F0AE9CBFC7C">
    <w:name w:val="33B131A678E246DA97A57F0AE9CBFC7C"/>
  </w:style>
  <w:style w:type="paragraph" w:customStyle="1" w:styleId="BF2BF5E0CB934353ABC392B7E91A9E04">
    <w:name w:val="BF2BF5E0CB934353ABC392B7E91A9E04"/>
  </w:style>
  <w:style w:type="paragraph" w:customStyle="1" w:styleId="4B1CCF66C85A420BBD693E81850966AF">
    <w:name w:val="4B1CCF66C85A420BBD693E81850966AF"/>
  </w:style>
  <w:style w:type="paragraph" w:customStyle="1" w:styleId="639C2E60ABE647B5866A1E7F5EDDE2F4">
    <w:name w:val="639C2E60ABE647B5866A1E7F5EDDE2F4"/>
  </w:style>
  <w:style w:type="paragraph" w:customStyle="1" w:styleId="0B6B79D62B514F9EB66339AA853E04EC">
    <w:name w:val="0B6B79D62B514F9EB66339AA853E04EC"/>
  </w:style>
  <w:style w:type="paragraph" w:customStyle="1" w:styleId="4E8A46FE84D44749A4367351732DF95E">
    <w:name w:val="4E8A46FE84D44749A4367351732DF95E"/>
  </w:style>
  <w:style w:type="paragraph" w:customStyle="1" w:styleId="6547F648EC2B4687B92D0059B70AA5CE">
    <w:name w:val="6547F648EC2B4687B92D0059B70AA5CE"/>
  </w:style>
  <w:style w:type="paragraph" w:customStyle="1" w:styleId="B7077758D7184C6EBC0F2F5566E371BA">
    <w:name w:val="B7077758D7184C6EBC0F2F5566E371BA"/>
  </w:style>
  <w:style w:type="paragraph" w:customStyle="1" w:styleId="3143205F0244434698CD34A5A7FBCADA">
    <w:name w:val="3143205F0244434698CD34A5A7FBCADA"/>
  </w:style>
  <w:style w:type="paragraph" w:customStyle="1" w:styleId="C9371FBE4BAE4B1B9F1F3D42446C3396">
    <w:name w:val="C9371FBE4BAE4B1B9F1F3D42446C3396"/>
  </w:style>
  <w:style w:type="paragraph" w:customStyle="1" w:styleId="915F69745FD44FB2A118EAB7A867954F">
    <w:name w:val="915F69745FD44FB2A118EAB7A867954F"/>
  </w:style>
  <w:style w:type="paragraph" w:customStyle="1" w:styleId="3CF064D4BD1944F6B4D4E8009F5A7071">
    <w:name w:val="3CF064D4BD1944F6B4D4E8009F5A7071"/>
  </w:style>
  <w:style w:type="paragraph" w:customStyle="1" w:styleId="B1E5123762904A41AA2D281BF976BE22">
    <w:name w:val="B1E5123762904A41AA2D281BF976BE22"/>
  </w:style>
  <w:style w:type="paragraph" w:customStyle="1" w:styleId="9D6CA11B5777414099F8BBBF8DCBDCD8">
    <w:name w:val="9D6CA11B5777414099F8BBBF8DCBDCD8"/>
  </w:style>
  <w:style w:type="paragraph" w:customStyle="1" w:styleId="67D219C44CDF48DEBD4664DA47A5F56E">
    <w:name w:val="67D219C44CDF48DEBD4664DA47A5F56E"/>
  </w:style>
  <w:style w:type="paragraph" w:customStyle="1" w:styleId="89881F1A57A84DB5B271BA79AA7E1A8E">
    <w:name w:val="89881F1A57A84DB5B271BA79AA7E1A8E"/>
  </w:style>
  <w:style w:type="paragraph" w:customStyle="1" w:styleId="5B0464290968465CAD5C3D4846CE759C">
    <w:name w:val="5B0464290968465CAD5C3D4846CE759C"/>
  </w:style>
  <w:style w:type="paragraph" w:customStyle="1" w:styleId="161423A1CD1340CCACB549E53A72E888">
    <w:name w:val="161423A1CD1340CCACB549E53A72E888"/>
  </w:style>
  <w:style w:type="paragraph" w:customStyle="1" w:styleId="26A584DCAD6646489CDD137BABA1C400">
    <w:name w:val="26A584DCAD6646489CDD137BABA1C400"/>
  </w:style>
  <w:style w:type="paragraph" w:customStyle="1" w:styleId="5F50A2DA730B4A74A3F8A24EF1AA629E">
    <w:name w:val="5F50A2DA730B4A74A3F8A24EF1AA629E"/>
  </w:style>
  <w:style w:type="paragraph" w:customStyle="1" w:styleId="3505F6BB7A4E4D789986A6448B13B0CB">
    <w:name w:val="3505F6BB7A4E4D789986A6448B13B0CB"/>
  </w:style>
  <w:style w:type="paragraph" w:customStyle="1" w:styleId="D322EA971A7E4E5DACCAEBBE2B95A870">
    <w:name w:val="D322EA971A7E4E5DACCAEBBE2B95A870"/>
  </w:style>
  <w:style w:type="paragraph" w:customStyle="1" w:styleId="737B6F9223104B849BE89C4CD7601F94">
    <w:name w:val="737B6F9223104B849BE89C4CD7601F94"/>
  </w:style>
  <w:style w:type="paragraph" w:customStyle="1" w:styleId="C25E042A3C204B77805A21CC2BAFF4F3">
    <w:name w:val="C25E042A3C204B77805A21CC2BAFF4F3"/>
  </w:style>
  <w:style w:type="paragraph" w:customStyle="1" w:styleId="B14E994235124E6BB0FEED405E69F3CA">
    <w:name w:val="B14E994235124E6BB0FEED405E69F3CA"/>
  </w:style>
  <w:style w:type="paragraph" w:customStyle="1" w:styleId="CD0DE5AE5D4848A48E8C0D88B645209D">
    <w:name w:val="CD0DE5AE5D4848A48E8C0D88B645209D"/>
  </w:style>
  <w:style w:type="paragraph" w:customStyle="1" w:styleId="2B98211E3A8A45B8ABD57718656B6AC9">
    <w:name w:val="2B98211E3A8A45B8ABD57718656B6AC9"/>
  </w:style>
  <w:style w:type="paragraph" w:customStyle="1" w:styleId="4C72C4E43E2D406CBE4F10F7903FEF58">
    <w:name w:val="4C72C4E43E2D406CBE4F10F7903FEF58"/>
  </w:style>
  <w:style w:type="paragraph" w:customStyle="1" w:styleId="4F1FF29F28894B4F86953400DDD41C2D">
    <w:name w:val="4F1FF29F28894B4F86953400DDD41C2D"/>
  </w:style>
  <w:style w:type="paragraph" w:customStyle="1" w:styleId="3B5881FC9966425FBEA31D7E63AF7BDF">
    <w:name w:val="3B5881FC9966425FBEA31D7E63AF7BDF"/>
  </w:style>
  <w:style w:type="paragraph" w:customStyle="1" w:styleId="6DC0FA6804AB46BC98BB8CA1B1127A93">
    <w:name w:val="6DC0FA6804AB46BC98BB8CA1B1127A93"/>
  </w:style>
  <w:style w:type="paragraph" w:customStyle="1" w:styleId="3332406DB00E48F19F764F27F70F64F8">
    <w:name w:val="3332406DB00E48F19F764F27F70F64F8"/>
  </w:style>
  <w:style w:type="paragraph" w:customStyle="1" w:styleId="ECD05C5F6D1143ED99A4D06FD4810825">
    <w:name w:val="ECD05C5F6D1143ED99A4D06FD4810825"/>
  </w:style>
  <w:style w:type="paragraph" w:customStyle="1" w:styleId="4514057BBE684663B4C94D2CB840C342">
    <w:name w:val="4514057BBE684663B4C94D2CB840C342"/>
  </w:style>
  <w:style w:type="paragraph" w:customStyle="1" w:styleId="79B3207587C846F0B401359157E8325A">
    <w:name w:val="79B3207587C846F0B401359157E8325A"/>
  </w:style>
  <w:style w:type="paragraph" w:customStyle="1" w:styleId="6F961237B36F4C419846872DC2AC6F97">
    <w:name w:val="6F961237B36F4C419846872DC2AC6F97"/>
  </w:style>
  <w:style w:type="paragraph" w:customStyle="1" w:styleId="5939B915BDF746EBA2AB0C441455571D">
    <w:name w:val="5939B915BDF746EBA2AB0C441455571D"/>
  </w:style>
  <w:style w:type="paragraph" w:customStyle="1" w:styleId="BC2005AB36934F92BA47DBB00817DDE4">
    <w:name w:val="BC2005AB36934F92BA47DBB00817DDE4"/>
  </w:style>
  <w:style w:type="paragraph" w:customStyle="1" w:styleId="548563BBBEB8488E8163E883117E1412">
    <w:name w:val="548563BBBEB8488E8163E883117E1412"/>
  </w:style>
  <w:style w:type="paragraph" w:customStyle="1" w:styleId="0C7B69E4E05643E1980695303B27B3BB">
    <w:name w:val="0C7B69E4E05643E1980695303B27B3BB"/>
  </w:style>
  <w:style w:type="paragraph" w:customStyle="1" w:styleId="6CEA698ADF584C08AC9C769B18D4C6E3">
    <w:name w:val="6CEA698ADF584C08AC9C769B18D4C6E3"/>
  </w:style>
  <w:style w:type="paragraph" w:customStyle="1" w:styleId="89A144333EA445E9A9A338A1C0B67CE3">
    <w:name w:val="89A144333EA445E9A9A338A1C0B67CE3"/>
  </w:style>
  <w:style w:type="paragraph" w:customStyle="1" w:styleId="23D4F2496A324A9D93C8FD8A194BE62A">
    <w:name w:val="23D4F2496A324A9D93C8FD8A194BE62A"/>
  </w:style>
  <w:style w:type="paragraph" w:customStyle="1" w:styleId="AFAF395C61C64A44A0D26A7E4C8EC0D3">
    <w:name w:val="AFAF395C61C64A44A0D26A7E4C8EC0D3"/>
  </w:style>
  <w:style w:type="paragraph" w:customStyle="1" w:styleId="0521154D033142879ACACC0BC6BF875E">
    <w:name w:val="0521154D033142879ACACC0BC6BF875E"/>
  </w:style>
  <w:style w:type="paragraph" w:customStyle="1" w:styleId="3D38612EB8F84350B53AC20A32A3228E">
    <w:name w:val="3D38612EB8F84350B53AC20A32A3228E"/>
  </w:style>
  <w:style w:type="paragraph" w:customStyle="1" w:styleId="235DDE084E8440EF81AB6FB879CA4A01">
    <w:name w:val="235DDE084E8440EF81AB6FB879CA4A01"/>
  </w:style>
  <w:style w:type="paragraph" w:customStyle="1" w:styleId="A3CD7FCBAB5D4510B315A5394B64368E">
    <w:name w:val="A3CD7FCBAB5D4510B315A5394B64368E"/>
  </w:style>
  <w:style w:type="paragraph" w:customStyle="1" w:styleId="CFD7C26896F84E25A76F4D91498A1746">
    <w:name w:val="CFD7C26896F84E25A76F4D91498A1746"/>
  </w:style>
  <w:style w:type="paragraph" w:customStyle="1" w:styleId="A726088313E44ECC8EDCF63C8F65D1E6">
    <w:name w:val="A726088313E44ECC8EDCF63C8F65D1E6"/>
  </w:style>
  <w:style w:type="paragraph" w:customStyle="1" w:styleId="BFAFE35B01AA438BB075E8508C81E1A5">
    <w:name w:val="BFAFE35B01AA438BB075E8508C81E1A5"/>
  </w:style>
  <w:style w:type="paragraph" w:customStyle="1" w:styleId="0550B40EB34A499AAA5EB2CA8C9EF9A5">
    <w:name w:val="0550B40EB34A499AAA5EB2CA8C9EF9A5"/>
  </w:style>
  <w:style w:type="paragraph" w:customStyle="1" w:styleId="F8704430AABB4F8AA440E3E971D64862">
    <w:name w:val="F8704430AABB4F8AA440E3E971D64862"/>
  </w:style>
  <w:style w:type="paragraph" w:customStyle="1" w:styleId="4AC0C78F862B452FAF09E989BD5E5CCB">
    <w:name w:val="4AC0C78F862B452FAF09E989BD5E5CCB"/>
    <w:rsid w:val="004A6070"/>
  </w:style>
  <w:style w:type="paragraph" w:customStyle="1" w:styleId="8C3A99D2B2284B6C83E75DC479872BF3">
    <w:name w:val="8C3A99D2B2284B6C83E75DC479872BF3"/>
    <w:rsid w:val="004A6070"/>
  </w:style>
  <w:style w:type="paragraph" w:customStyle="1" w:styleId="EE97119D13E645B89CEFD49A2597D8FD">
    <w:name w:val="EE97119D13E645B89CEFD49A2597D8FD"/>
    <w:rsid w:val="004A6070"/>
  </w:style>
  <w:style w:type="paragraph" w:customStyle="1" w:styleId="20D925C836F3415AA6532A39DF964E5A">
    <w:name w:val="20D925C836F3415AA6532A39DF964E5A"/>
    <w:rsid w:val="004A6070"/>
  </w:style>
  <w:style w:type="paragraph" w:customStyle="1" w:styleId="491E3F5DBD0F48E8B34ACC14F1F0A165">
    <w:name w:val="491E3F5DBD0F48E8B34ACC14F1F0A165"/>
    <w:rsid w:val="004A6070"/>
  </w:style>
  <w:style w:type="paragraph" w:customStyle="1" w:styleId="B0816547C72040CB9C224C776EF6A1BC">
    <w:name w:val="B0816547C72040CB9C224C776EF6A1BC"/>
    <w:rsid w:val="004A6070"/>
  </w:style>
  <w:style w:type="paragraph" w:customStyle="1" w:styleId="3EF6DFC366F542CB9B2F96544BCA6530">
    <w:name w:val="3EF6DFC366F542CB9B2F96544BCA6530"/>
    <w:rsid w:val="004A6070"/>
  </w:style>
  <w:style w:type="paragraph" w:customStyle="1" w:styleId="A11EBDA3EE214DDBAA8986D28D905AE5">
    <w:name w:val="A11EBDA3EE214DDBAA8986D28D905AE5"/>
    <w:rsid w:val="004A6070"/>
  </w:style>
  <w:style w:type="paragraph" w:customStyle="1" w:styleId="A4F90DFF3D59418AB6F7FB9D64ED275E">
    <w:name w:val="A4F90DFF3D59418AB6F7FB9D64ED275E"/>
    <w:rsid w:val="004A6070"/>
  </w:style>
  <w:style w:type="paragraph" w:customStyle="1" w:styleId="6C677FCDE27447229C2ED9BA5151817C">
    <w:name w:val="6C677FCDE27447229C2ED9BA5151817C"/>
    <w:rsid w:val="004A6070"/>
  </w:style>
  <w:style w:type="paragraph" w:customStyle="1" w:styleId="1DF4F59D786D438FA45D7CEFFEA8E97A">
    <w:name w:val="1DF4F59D786D438FA45D7CEFFEA8E97A"/>
    <w:rsid w:val="004A6070"/>
  </w:style>
  <w:style w:type="paragraph" w:customStyle="1" w:styleId="78733BB91A5B47E290CD86F0FD057229">
    <w:name w:val="78733BB91A5B47E290CD86F0FD057229"/>
    <w:rsid w:val="004A6070"/>
  </w:style>
  <w:style w:type="paragraph" w:customStyle="1" w:styleId="F4B3715F8A564E1CADA730D27493FFAE">
    <w:name w:val="F4B3715F8A564E1CADA730D27493FFAE"/>
    <w:rsid w:val="004A6070"/>
  </w:style>
  <w:style w:type="paragraph" w:customStyle="1" w:styleId="CFAF12592FC541F78AA8B5CDF7CC78A4">
    <w:name w:val="CFAF12592FC541F78AA8B5CDF7CC78A4"/>
    <w:rsid w:val="004A6070"/>
  </w:style>
  <w:style w:type="paragraph" w:customStyle="1" w:styleId="F4ED6E67C8564B65B03E0EB49440C1EB">
    <w:name w:val="F4ED6E67C8564B65B03E0EB49440C1EB"/>
    <w:rsid w:val="004A6070"/>
  </w:style>
  <w:style w:type="paragraph" w:customStyle="1" w:styleId="3238BD0999D44B788285476F08CD0529">
    <w:name w:val="3238BD0999D44B788285476F08CD0529"/>
    <w:rsid w:val="004A6070"/>
  </w:style>
  <w:style w:type="paragraph" w:customStyle="1" w:styleId="9438121B929A4751A4B1B449891BCE88">
    <w:name w:val="9438121B929A4751A4B1B449891BCE88"/>
    <w:rsid w:val="004A6070"/>
  </w:style>
  <w:style w:type="paragraph" w:customStyle="1" w:styleId="6F37B73BA8704DA3A3FDF05E4BA524EF">
    <w:name w:val="6F37B73BA8704DA3A3FDF05E4BA524EF"/>
    <w:rsid w:val="004A6070"/>
  </w:style>
  <w:style w:type="paragraph" w:customStyle="1" w:styleId="29DAA677DE834480B5E170E1718D70F1">
    <w:name w:val="29DAA677DE834480B5E170E1718D70F1"/>
    <w:rsid w:val="004A6070"/>
  </w:style>
  <w:style w:type="paragraph" w:customStyle="1" w:styleId="C459C18545FC468E92F63C7AF5E70241">
    <w:name w:val="C459C18545FC468E92F63C7AF5E70241"/>
    <w:rsid w:val="004A6070"/>
  </w:style>
  <w:style w:type="paragraph" w:customStyle="1" w:styleId="5AE0A155FC5F4CB4B381CFCAE83A8F6B">
    <w:name w:val="5AE0A155FC5F4CB4B381CFCAE83A8F6B"/>
    <w:rsid w:val="004A6070"/>
  </w:style>
  <w:style w:type="paragraph" w:customStyle="1" w:styleId="5DD32877672B4D0D8B6E0ECB20DB262F">
    <w:name w:val="5DD32877672B4D0D8B6E0ECB20DB262F"/>
    <w:rsid w:val="004A6070"/>
  </w:style>
  <w:style w:type="paragraph" w:customStyle="1" w:styleId="AC8B9A203C0943F5A4FD7CA67F1A03BB">
    <w:name w:val="AC8B9A203C0943F5A4FD7CA67F1A03BB"/>
    <w:rsid w:val="004A6070"/>
  </w:style>
  <w:style w:type="paragraph" w:customStyle="1" w:styleId="695680DDBFD0490CABC6971AA9F4A613">
    <w:name w:val="695680DDBFD0490CABC6971AA9F4A613"/>
    <w:rsid w:val="004A6070"/>
  </w:style>
  <w:style w:type="paragraph" w:customStyle="1" w:styleId="EA51CB34461A4350A53A64A27C700FE1">
    <w:name w:val="EA51CB34461A4350A53A64A27C700FE1"/>
    <w:rsid w:val="004A6070"/>
  </w:style>
  <w:style w:type="paragraph" w:customStyle="1" w:styleId="5F6491786867497F94ABB26EA6447385">
    <w:name w:val="5F6491786867497F94ABB26EA6447385"/>
    <w:rsid w:val="004A6070"/>
  </w:style>
  <w:style w:type="paragraph" w:customStyle="1" w:styleId="11A4AA89D27C43259EFCC7FE8176E2F0">
    <w:name w:val="11A4AA89D27C43259EFCC7FE8176E2F0"/>
    <w:rsid w:val="004A6070"/>
  </w:style>
  <w:style w:type="paragraph" w:customStyle="1" w:styleId="7F590F99F3F44DE29173A75B49815CB4">
    <w:name w:val="7F590F99F3F44DE29173A75B49815CB4"/>
    <w:rsid w:val="004A6070"/>
  </w:style>
  <w:style w:type="paragraph" w:customStyle="1" w:styleId="710A30ABDE774702AF8849EF58022FA3">
    <w:name w:val="710A30ABDE774702AF8849EF58022FA3"/>
    <w:rsid w:val="004A6070"/>
  </w:style>
  <w:style w:type="paragraph" w:customStyle="1" w:styleId="578D71163F25406AAC046C29441D6153">
    <w:name w:val="578D71163F25406AAC046C29441D6153"/>
    <w:rsid w:val="004A6070"/>
  </w:style>
  <w:style w:type="paragraph" w:customStyle="1" w:styleId="7D21347C692C45FBA95016BCFBFCE9EF">
    <w:name w:val="7D21347C692C45FBA95016BCFBFCE9EF"/>
    <w:rsid w:val="004A6070"/>
  </w:style>
  <w:style w:type="paragraph" w:customStyle="1" w:styleId="B3E59F992AB94B2CAF31F766A5CC4DA2">
    <w:name w:val="B3E59F992AB94B2CAF31F766A5CC4DA2"/>
    <w:rsid w:val="004A6070"/>
  </w:style>
  <w:style w:type="paragraph" w:customStyle="1" w:styleId="1534CABCB86643EB8D41B1592A951BE6">
    <w:name w:val="1534CABCB86643EB8D41B1592A951BE6"/>
    <w:rsid w:val="004A6070"/>
  </w:style>
  <w:style w:type="paragraph" w:customStyle="1" w:styleId="A4EBA736B8814CAD87CC0C421E3C3483">
    <w:name w:val="A4EBA736B8814CAD87CC0C421E3C3483"/>
    <w:rsid w:val="004A6070"/>
  </w:style>
  <w:style w:type="paragraph" w:customStyle="1" w:styleId="9CC895DCFFB44A2B987E46CA53DE51C9">
    <w:name w:val="9CC895DCFFB44A2B987E46CA53DE51C9"/>
    <w:rsid w:val="004A6070"/>
  </w:style>
  <w:style w:type="paragraph" w:customStyle="1" w:styleId="3870765AC8254FDE89D57740AB684DA3">
    <w:name w:val="3870765AC8254FDE89D57740AB684DA3"/>
    <w:rsid w:val="004A6070"/>
  </w:style>
  <w:style w:type="paragraph" w:customStyle="1" w:styleId="86DE68BF546340689A834C4F6F1738DE">
    <w:name w:val="86DE68BF546340689A834C4F6F1738DE"/>
    <w:rsid w:val="004A6070"/>
  </w:style>
  <w:style w:type="paragraph" w:customStyle="1" w:styleId="C300C0FBFC5C4A30BA1535097C7C3624">
    <w:name w:val="C300C0FBFC5C4A30BA1535097C7C3624"/>
    <w:rsid w:val="004A6070"/>
  </w:style>
  <w:style w:type="paragraph" w:customStyle="1" w:styleId="BC91B1DD8A8B40568EE7A34CE87BD36A">
    <w:name w:val="BC91B1DD8A8B40568EE7A34CE87BD36A"/>
    <w:rsid w:val="004A6070"/>
  </w:style>
  <w:style w:type="paragraph" w:customStyle="1" w:styleId="FB9577F59E434460A0385EA28897B2D0">
    <w:name w:val="FB9577F59E434460A0385EA28897B2D0"/>
    <w:rsid w:val="004A6070"/>
  </w:style>
  <w:style w:type="paragraph" w:customStyle="1" w:styleId="67A1E38CA53F48B6AF549F59B54B99CA">
    <w:name w:val="67A1E38CA53F48B6AF549F59B54B99CA"/>
    <w:rsid w:val="004A6070"/>
  </w:style>
  <w:style w:type="paragraph" w:customStyle="1" w:styleId="2F1C864740FC4BBD87566FC1CF8340BB">
    <w:name w:val="2F1C864740FC4BBD87566FC1CF8340BB"/>
    <w:rsid w:val="004A6070"/>
  </w:style>
  <w:style w:type="paragraph" w:customStyle="1" w:styleId="DF1355DE7D4E46CA978BD1EFECF738D7">
    <w:name w:val="DF1355DE7D4E46CA978BD1EFECF738D7"/>
    <w:rsid w:val="004A6070"/>
  </w:style>
  <w:style w:type="paragraph" w:customStyle="1" w:styleId="6E85E1899A6643959920DADE1A95A2A2">
    <w:name w:val="6E85E1899A6643959920DADE1A95A2A2"/>
    <w:rsid w:val="004A6070"/>
  </w:style>
  <w:style w:type="paragraph" w:customStyle="1" w:styleId="AD75CACCF7644B9B9223F52121A3E795">
    <w:name w:val="AD75CACCF7644B9B9223F52121A3E795"/>
    <w:rsid w:val="004A6070"/>
  </w:style>
  <w:style w:type="paragraph" w:customStyle="1" w:styleId="5FDF62CEB265450FA00CA012A9279BD0">
    <w:name w:val="5FDF62CEB265450FA00CA012A9279BD0"/>
    <w:rsid w:val="004A6070"/>
  </w:style>
  <w:style w:type="paragraph" w:customStyle="1" w:styleId="C3F65011187B4D9DA7FBDD2B1B559943">
    <w:name w:val="C3F65011187B4D9DA7FBDD2B1B559943"/>
    <w:rsid w:val="004A6070"/>
  </w:style>
  <w:style w:type="paragraph" w:customStyle="1" w:styleId="BAB1494D23214D0BA6E609F1C0AE5283">
    <w:name w:val="BAB1494D23214D0BA6E609F1C0AE5283"/>
    <w:rsid w:val="004A6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FF1DBD6-1E22-41F0-8897-91D8DCB0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for forældrerådsmøde</Template>
  <TotalTime>69</TotalTime>
  <Pages>1</Pages>
  <Words>90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Tenna Andersen</cp:lastModifiedBy>
  <cp:revision>11</cp:revision>
  <dcterms:created xsi:type="dcterms:W3CDTF">2019-03-03T10:55:00Z</dcterms:created>
  <dcterms:modified xsi:type="dcterms:W3CDTF">2019-03-03T12:40:00Z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