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44DA" w14:textId="77777777" w:rsidR="00BE44F5" w:rsidRDefault="00A3439E" w:rsidP="00BE44F5">
      <w:pPr>
        <w:pStyle w:val="Logo"/>
      </w:pPr>
      <w:r w:rsidRPr="00E16E2D">
        <w:rPr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2AE81" wp14:editId="0B5D6A53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842738" cy="407670"/>
                <wp:effectExtent l="19050" t="19050" r="24765" b="24130"/>
                <wp:wrapNone/>
                <wp:docPr id="18" name="Figur 61" descr="Indsæt logoet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738" cy="407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5398D612" w14:textId="52C4B715" w:rsidR="00BC4370" w:rsidRDefault="00D17E48" w:rsidP="00D17E4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>AARUPSPEJDERNE</w:t>
                            </w:r>
                          </w:p>
                          <w:p w14:paraId="5FB07FB6" w14:textId="40B6424D" w:rsidR="00D17E48" w:rsidRPr="0082343B" w:rsidRDefault="00D17E48" w:rsidP="00D17E4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>Ø</w:t>
                            </w: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>NSKELISTE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2AE81" id="Figur 61" o:spid="_x0000_s1026" alt="Indsæt logoet" style="position:absolute;left:0;text-align:left;margin-left:0;margin-top:2.25pt;width:460.05pt;height:32.1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" fillcolor="white [3212]" strokecolor="black [3213]" strokeweight="3pt">
                <v:stroke miterlimit="4"/>
                <v:textbox style="mso-fit-shape-to-text:t" inset="1.5pt,1.5pt,1.5pt,1.5pt">
                  <w:txbxContent>
                    <w:p w14:paraId="5398D612" w14:textId="52C4B715" w:rsidR="00BC4370" w:rsidRDefault="00D17E48" w:rsidP="00D17E48">
                      <w:pPr>
                        <w:pStyle w:val="NormalWeb"/>
                        <w:spacing w:after="0"/>
                        <w:jc w:val="center"/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>AARUPSPEJDERNE</w:t>
                      </w:r>
                    </w:p>
                    <w:p w14:paraId="5FB07FB6" w14:textId="40B6424D" w:rsidR="00D17E48" w:rsidRPr="0082343B" w:rsidRDefault="00D17E48" w:rsidP="00D17E48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>Ø</w:t>
                      </w: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>NSKELISTE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948C4" w14:textId="77777777" w:rsidR="00EC004B" w:rsidRDefault="00EC004B" w:rsidP="00E16E2D">
      <w:pPr>
        <w:pStyle w:val="Overskrift1"/>
      </w:pPr>
    </w:p>
    <w:p w14:paraId="1D9984C9" w14:textId="77777777" w:rsidR="00EC004B" w:rsidRDefault="00EC004B" w:rsidP="00E16E2D">
      <w:pPr>
        <w:pStyle w:val="Overskrift1"/>
      </w:pPr>
    </w:p>
    <w:p w14:paraId="2587D6FB" w14:textId="77777777" w:rsidR="00275260" w:rsidRPr="00E16E2D" w:rsidRDefault="00275260" w:rsidP="00E16E2D">
      <w:pPr>
        <w:pStyle w:val="Overskrift1"/>
      </w:pPr>
    </w:p>
    <w:p w14:paraId="674F2B5B" w14:textId="77777777" w:rsidR="00A258D7" w:rsidRDefault="00A258D7" w:rsidP="00515252">
      <w:pPr>
        <w:pStyle w:val="Oplysninger"/>
        <w:ind w:left="0"/>
        <w:jc w:val="left"/>
        <w:rPr>
          <w:b/>
          <w:lang w:val="da-DK" w:bidi="da-DK"/>
        </w:rPr>
      </w:pPr>
    </w:p>
    <w:p w14:paraId="633F2988" w14:textId="77777777" w:rsidR="00A258D7" w:rsidRDefault="00A258D7" w:rsidP="00515252">
      <w:pPr>
        <w:pStyle w:val="Oplysninger"/>
        <w:ind w:left="0"/>
        <w:jc w:val="left"/>
        <w:rPr>
          <w:b/>
          <w:lang w:val="da-DK" w:bidi="da-DK"/>
        </w:rPr>
      </w:pPr>
    </w:p>
    <w:p w14:paraId="1ED6DB06" w14:textId="77777777" w:rsidR="000414B7" w:rsidRPr="000414B7" w:rsidRDefault="000414B7" w:rsidP="000414B7">
      <w:pPr>
        <w:pStyle w:val="Oplysninger"/>
        <w:numPr>
          <w:ilvl w:val="0"/>
          <w:numId w:val="44"/>
        </w:numPr>
        <w:jc w:val="left"/>
        <w:rPr>
          <w:lang w:val="da-DK"/>
        </w:rPr>
      </w:pPr>
      <w:r>
        <w:rPr>
          <w:b/>
          <w:lang w:val="da-DK" w:bidi="da-DK"/>
        </w:rPr>
        <w:t>Færdiggørelse af el installation i skur</w:t>
      </w:r>
    </w:p>
    <w:p w14:paraId="0C2803FF" w14:textId="77777777" w:rsidR="000414B7" w:rsidRPr="000414B7" w:rsidRDefault="000414B7" w:rsidP="000414B7">
      <w:pPr>
        <w:pStyle w:val="Oplysninger"/>
        <w:numPr>
          <w:ilvl w:val="0"/>
          <w:numId w:val="44"/>
        </w:numPr>
        <w:jc w:val="left"/>
        <w:rPr>
          <w:lang w:val="da-DK"/>
        </w:rPr>
      </w:pPr>
      <w:r>
        <w:rPr>
          <w:b/>
          <w:lang w:val="da-DK" w:bidi="da-DK"/>
        </w:rPr>
        <w:t xml:space="preserve">Opsætning af stentrappe </w:t>
      </w:r>
    </w:p>
    <w:p w14:paraId="5F5B70F0" w14:textId="77777777" w:rsidR="000414B7" w:rsidRPr="000414B7" w:rsidRDefault="000414B7" w:rsidP="000414B7">
      <w:pPr>
        <w:pStyle w:val="Oplysninger"/>
        <w:numPr>
          <w:ilvl w:val="0"/>
          <w:numId w:val="44"/>
        </w:numPr>
        <w:jc w:val="left"/>
        <w:rPr>
          <w:lang w:val="da-DK"/>
        </w:rPr>
      </w:pPr>
      <w:r>
        <w:rPr>
          <w:b/>
          <w:lang w:val="da-DK" w:bidi="da-DK"/>
        </w:rPr>
        <w:t>Find permanent løsning til græsslåning</w:t>
      </w:r>
    </w:p>
    <w:p w14:paraId="4EE4254C" w14:textId="77777777" w:rsidR="00732002" w:rsidRPr="00732002" w:rsidRDefault="00732002" w:rsidP="000414B7">
      <w:pPr>
        <w:pStyle w:val="Oplysninger"/>
        <w:numPr>
          <w:ilvl w:val="0"/>
          <w:numId w:val="44"/>
        </w:numPr>
        <w:jc w:val="left"/>
        <w:rPr>
          <w:lang w:val="da-DK"/>
        </w:rPr>
      </w:pPr>
      <w:proofErr w:type="spellStart"/>
      <w:r>
        <w:rPr>
          <w:b/>
          <w:lang w:val="da-DK" w:bidi="da-DK"/>
        </w:rPr>
        <w:t>Elspisker</w:t>
      </w:r>
      <w:proofErr w:type="spellEnd"/>
    </w:p>
    <w:p w14:paraId="12FF1D61" w14:textId="57E488E2" w:rsidR="00177A27" w:rsidRPr="00177A27" w:rsidRDefault="00732002" w:rsidP="00177A27">
      <w:pPr>
        <w:pStyle w:val="Oplysninger"/>
        <w:numPr>
          <w:ilvl w:val="0"/>
          <w:numId w:val="44"/>
        </w:numPr>
        <w:jc w:val="left"/>
        <w:rPr>
          <w:lang w:val="da-DK"/>
        </w:rPr>
      </w:pPr>
      <w:r>
        <w:rPr>
          <w:b/>
          <w:lang w:val="da-DK" w:bidi="da-DK"/>
        </w:rPr>
        <w:t>Ny hylde til grydeskab</w:t>
      </w:r>
    </w:p>
    <w:p w14:paraId="75642C60" w14:textId="485DE191" w:rsidR="00177A27" w:rsidRPr="00177A27" w:rsidRDefault="00177A27" w:rsidP="00177A27">
      <w:pPr>
        <w:pStyle w:val="Oplysninger"/>
        <w:numPr>
          <w:ilvl w:val="0"/>
          <w:numId w:val="44"/>
        </w:numPr>
        <w:jc w:val="left"/>
        <w:rPr>
          <w:lang w:val="da-DK"/>
        </w:rPr>
      </w:pPr>
      <w:r>
        <w:rPr>
          <w:b/>
          <w:lang w:val="da-DK" w:bidi="da-DK"/>
        </w:rPr>
        <w:t>Naturkasser (AG)</w:t>
      </w:r>
    </w:p>
    <w:p w14:paraId="54A34740" w14:textId="61EAF59B" w:rsidR="00177A27" w:rsidRPr="00177A27" w:rsidRDefault="00177A27" w:rsidP="00177A27">
      <w:pPr>
        <w:pStyle w:val="Oplysninger"/>
        <w:numPr>
          <w:ilvl w:val="0"/>
          <w:numId w:val="44"/>
        </w:numPr>
        <w:jc w:val="left"/>
        <w:rPr>
          <w:lang w:val="da-DK"/>
        </w:rPr>
      </w:pPr>
      <w:r>
        <w:rPr>
          <w:b/>
          <w:lang w:val="da-DK" w:bidi="da-DK"/>
        </w:rPr>
        <w:t>Bænke til ”gryden” ved shelteret</w:t>
      </w:r>
    </w:p>
    <w:p w14:paraId="27777471" w14:textId="77777777" w:rsidR="003211E9" w:rsidRPr="008220D2" w:rsidRDefault="003211E9" w:rsidP="00F05A51">
      <w:pPr>
        <w:pStyle w:val="Opstilling-talellerbogst2"/>
        <w:numPr>
          <w:ilvl w:val="0"/>
          <w:numId w:val="0"/>
        </w:numPr>
        <w:ind w:left="130"/>
      </w:pPr>
    </w:p>
    <w:sectPr w:rsidR="003211E9" w:rsidRPr="008220D2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61EC" w14:textId="77777777" w:rsidR="00B74065" w:rsidRDefault="00B74065" w:rsidP="001E7D29">
      <w:pPr>
        <w:spacing w:after="0" w:line="240" w:lineRule="auto"/>
      </w:pPr>
      <w:r>
        <w:separator/>
      </w:r>
    </w:p>
  </w:endnote>
  <w:endnote w:type="continuationSeparator" w:id="0">
    <w:p w14:paraId="2EE1C3F2" w14:textId="77777777" w:rsidR="00B74065" w:rsidRDefault="00B7406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03A4E" w14:textId="77777777" w:rsidR="00B74065" w:rsidRDefault="00B74065" w:rsidP="001E7D29">
      <w:pPr>
        <w:spacing w:after="0" w:line="240" w:lineRule="auto"/>
      </w:pPr>
      <w:r>
        <w:separator/>
      </w:r>
    </w:p>
  </w:footnote>
  <w:footnote w:type="continuationSeparator" w:id="0">
    <w:p w14:paraId="7A1419C3" w14:textId="77777777" w:rsidR="00B74065" w:rsidRDefault="00B7406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D6D5" w14:textId="77777777" w:rsidR="00BC4370" w:rsidRDefault="00BC4370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4B0C77" wp14:editId="5729ECDF">
              <wp:simplePos x="0" y="0"/>
              <wp:positionH relativeFrom="column">
                <wp:posOffset>-2105025</wp:posOffset>
              </wp:positionH>
              <wp:positionV relativeFrom="paragraph">
                <wp:posOffset>-514350</wp:posOffset>
              </wp:positionV>
              <wp:extent cx="8122920" cy="10799445"/>
              <wp:effectExtent l="0" t="0" r="0" b="190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799445"/>
                        <a:chOff x="0" y="0"/>
                        <a:chExt cx="8122920" cy="10799445"/>
                      </a:xfrm>
                    </wpg:grpSpPr>
                    <wpg:grpSp>
                      <wpg:cNvPr id="30" name="Grup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3417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vinklet trekant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ekan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Kombinationstegning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ekan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e 29"/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ktangel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vinklet trekant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ekant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Kombinationstegning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ekant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0427AE" id="Gruppe 3" o:spid="_x0000_s1026" style="position:absolute;margin-left:-165.75pt;margin-top:-40.5pt;width:639.6pt;height:850.35pt;z-index:251659264" coordsize="81229,10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">
              <v:group id="Gruppe 29" o:spid="_x0000_s1027" style="position:absolute;top:67341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e7bc29 [3206]" stroked="f" strokeweight="2pt">
                  <v:path arrowok="t" o:connecttype="custom" o:connectlocs="0,0;856473,1166191;733342,1862244;0,2065469;0,0" o:connectangles="0,0,0,0,0"/>
                </v:shape>
                <v:shape id="Retvinklet trekan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4e74a2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4e74a2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Kombinationstegning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809ec2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809ec2 [3209]" stroked="f" strokeweight="2pt">
                  <v:path arrowok="t" o:connecttype="custom" o:connectlocs="0,1292079;1096461,0;819396,1292079;0,1292079" o:connectangles="0,0,0,0"/>
                </v:shape>
              </v:group>
              <v:group id="Gruppe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e7bc29 [3206]" stroked="f" strokeweight="2pt">
                  <v:path arrowok="t" o:connecttype="custom" o:connectlocs="0,0;856473,1166191;733342,1862244;0,2065469;0,0" o:connectangles="0,0,0,0,0"/>
                </v:shape>
                <v:shape id="Retvinklet trekan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4e74a2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4e74a2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Kombinationstegning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809ec2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809ec2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4267325"/>
    <w:multiLevelType w:val="hybridMultilevel"/>
    <w:tmpl w:val="1F58E92E"/>
    <w:lvl w:ilvl="0" w:tplc="EA0457DC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03F088A2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4B"/>
    <w:rsid w:val="0000418E"/>
    <w:rsid w:val="00016839"/>
    <w:rsid w:val="000414B7"/>
    <w:rsid w:val="00057671"/>
    <w:rsid w:val="000576DF"/>
    <w:rsid w:val="0006185B"/>
    <w:rsid w:val="000B748F"/>
    <w:rsid w:val="000D445D"/>
    <w:rsid w:val="000D5AE9"/>
    <w:rsid w:val="000F0967"/>
    <w:rsid w:val="000F4987"/>
    <w:rsid w:val="000F65EC"/>
    <w:rsid w:val="0011037C"/>
    <w:rsid w:val="0011573E"/>
    <w:rsid w:val="001269DE"/>
    <w:rsid w:val="00140DAE"/>
    <w:rsid w:val="0015180F"/>
    <w:rsid w:val="001746FC"/>
    <w:rsid w:val="00177A27"/>
    <w:rsid w:val="00193653"/>
    <w:rsid w:val="001C329C"/>
    <w:rsid w:val="001E265A"/>
    <w:rsid w:val="001E7D29"/>
    <w:rsid w:val="002404F5"/>
    <w:rsid w:val="00275260"/>
    <w:rsid w:val="00276FA1"/>
    <w:rsid w:val="00285B87"/>
    <w:rsid w:val="00286A35"/>
    <w:rsid w:val="00291B4A"/>
    <w:rsid w:val="002C193E"/>
    <w:rsid w:val="002C3D7E"/>
    <w:rsid w:val="003178FD"/>
    <w:rsid w:val="003211E9"/>
    <w:rsid w:val="0032131A"/>
    <w:rsid w:val="003310BF"/>
    <w:rsid w:val="00333DF8"/>
    <w:rsid w:val="00352B99"/>
    <w:rsid w:val="00357641"/>
    <w:rsid w:val="00360B6E"/>
    <w:rsid w:val="00361DEE"/>
    <w:rsid w:val="00394EF4"/>
    <w:rsid w:val="003A35F3"/>
    <w:rsid w:val="003B4047"/>
    <w:rsid w:val="003F009F"/>
    <w:rsid w:val="003F154E"/>
    <w:rsid w:val="00410612"/>
    <w:rsid w:val="00411F8B"/>
    <w:rsid w:val="004167AF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806"/>
    <w:rsid w:val="005B1B6F"/>
    <w:rsid w:val="005E0ED9"/>
    <w:rsid w:val="00616B41"/>
    <w:rsid w:val="00620AE8"/>
    <w:rsid w:val="0064628C"/>
    <w:rsid w:val="0065214E"/>
    <w:rsid w:val="00655EE2"/>
    <w:rsid w:val="00671E28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0B62"/>
    <w:rsid w:val="007257E9"/>
    <w:rsid w:val="00732002"/>
    <w:rsid w:val="00740105"/>
    <w:rsid w:val="00744B1E"/>
    <w:rsid w:val="00756D9C"/>
    <w:rsid w:val="007619BD"/>
    <w:rsid w:val="00771C24"/>
    <w:rsid w:val="00781863"/>
    <w:rsid w:val="007D5836"/>
    <w:rsid w:val="007D6663"/>
    <w:rsid w:val="007E17B4"/>
    <w:rsid w:val="007F34A4"/>
    <w:rsid w:val="00815563"/>
    <w:rsid w:val="008220D2"/>
    <w:rsid w:val="008240DA"/>
    <w:rsid w:val="00835326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0C7E"/>
    <w:rsid w:val="00927C63"/>
    <w:rsid w:val="00932F50"/>
    <w:rsid w:val="0094637B"/>
    <w:rsid w:val="00955A78"/>
    <w:rsid w:val="009921B8"/>
    <w:rsid w:val="009A1243"/>
    <w:rsid w:val="009D0F66"/>
    <w:rsid w:val="009D4984"/>
    <w:rsid w:val="009D6901"/>
    <w:rsid w:val="009F4E19"/>
    <w:rsid w:val="00A07662"/>
    <w:rsid w:val="00A21B71"/>
    <w:rsid w:val="00A258D7"/>
    <w:rsid w:val="00A3439E"/>
    <w:rsid w:val="00A37F9E"/>
    <w:rsid w:val="00A40085"/>
    <w:rsid w:val="00A47DF6"/>
    <w:rsid w:val="00A60E11"/>
    <w:rsid w:val="00A63D35"/>
    <w:rsid w:val="00A9231C"/>
    <w:rsid w:val="00AA2532"/>
    <w:rsid w:val="00AB065E"/>
    <w:rsid w:val="00AE1F88"/>
    <w:rsid w:val="00AE361F"/>
    <w:rsid w:val="00AE5370"/>
    <w:rsid w:val="00AF3DDB"/>
    <w:rsid w:val="00B247A9"/>
    <w:rsid w:val="00B435B5"/>
    <w:rsid w:val="00B565D8"/>
    <w:rsid w:val="00B5779A"/>
    <w:rsid w:val="00B6365C"/>
    <w:rsid w:val="00B64D24"/>
    <w:rsid w:val="00B7147D"/>
    <w:rsid w:val="00B74065"/>
    <w:rsid w:val="00B75CFC"/>
    <w:rsid w:val="00B853F9"/>
    <w:rsid w:val="00BB018B"/>
    <w:rsid w:val="00BC4370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A47F2"/>
    <w:rsid w:val="00CE5A5C"/>
    <w:rsid w:val="00CE6960"/>
    <w:rsid w:val="00CF4707"/>
    <w:rsid w:val="00D17E48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5486"/>
    <w:rsid w:val="00E16E2D"/>
    <w:rsid w:val="00E17712"/>
    <w:rsid w:val="00E557A0"/>
    <w:rsid w:val="00E769EF"/>
    <w:rsid w:val="00EC004B"/>
    <w:rsid w:val="00EF6435"/>
    <w:rsid w:val="00F05A51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4D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Overskrift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7C9163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7C9163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26041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26041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30D9"/>
    <w:rPr>
      <w:rFonts w:ascii="Arial" w:eastAsiaTheme="majorEastAsia" w:hAnsi="Arial" w:cs="Arial"/>
      <w:i/>
      <w:iCs/>
      <w:color w:val="7C9163" w:themeColor="accent1" w:themeShade="BF"/>
    </w:rPr>
  </w:style>
  <w:style w:type="character" w:styleId="Fremhv">
    <w:name w:val="Emphasis"/>
    <w:basedOn w:val="Standardskrifttypeiafsni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30D9"/>
    <w:rPr>
      <w:rFonts w:ascii="Arial" w:eastAsiaTheme="majorEastAsia" w:hAnsi="Arial" w:cs="Arial"/>
      <w:color w:val="7C9163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30D9"/>
    <w:rPr>
      <w:rFonts w:ascii="Arial" w:eastAsiaTheme="majorEastAsia" w:hAnsi="Arial" w:cs="Arial"/>
      <w:color w:val="526041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30D9"/>
    <w:rPr>
      <w:rFonts w:ascii="Arial" w:eastAsiaTheme="majorEastAsia" w:hAnsi="Arial" w:cs="Arial"/>
      <w:i/>
      <w:iCs/>
      <w:color w:val="526041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7C9163" w:themeColor="accent1" w:themeShade="BF"/>
    </w:rPr>
  </w:style>
  <w:style w:type="character" w:styleId="Strk">
    <w:name w:val="Strong"/>
    <w:basedOn w:val="Standardskrifttypeiafsni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230D9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0"/>
      <w:jc w:val="center"/>
    </w:pPr>
    <w:rPr>
      <w:i/>
      <w:iCs/>
      <w:color w:val="7C9163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30D9"/>
    <w:rPr>
      <w:rFonts w:ascii="Times New Roman" w:hAnsi="Times New Roman" w:cs="Times New Roman"/>
      <w:i/>
      <w:iCs/>
      <w:color w:val="7C9163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7C9163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4D26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4230D9"/>
    <w:pPr>
      <w:pBdr>
        <w:top w:val="single" w:sz="2" w:space="10" w:color="7C9163" w:themeColor="accent1" w:themeShade="BF"/>
        <w:left w:val="single" w:sz="2" w:space="10" w:color="7C9163" w:themeColor="accent1" w:themeShade="BF"/>
        <w:bottom w:val="single" w:sz="2" w:space="10" w:color="7C9163" w:themeColor="accent1" w:themeShade="BF"/>
        <w:right w:val="single" w:sz="2" w:space="10" w:color="7C9163" w:themeColor="accent1" w:themeShade="BF"/>
      </w:pBdr>
      <w:ind w:left="1152" w:right="1152"/>
    </w:pPr>
    <w:rPr>
      <w:rFonts w:eastAsiaTheme="minorEastAsia"/>
      <w:i/>
      <w:iCs/>
      <w:color w:val="7C9163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7F6F6F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230D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30D9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4230D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30D9"/>
    <w:rPr>
      <w:rFonts w:ascii="Times New Roman" w:hAnsi="Times New Roman" w:cs="Times New Roman"/>
    </w:rPr>
  </w:style>
  <w:style w:type="character" w:styleId="HTML-akronym">
    <w:name w:val="HTML Acronym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Omtal1">
    <w:name w:val="Omtal1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230D9"/>
    <w:rPr>
      <w:rFonts w:ascii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230D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Ingenoversig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oversigt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oversigt"/>
    <w:uiPriority w:val="99"/>
    <w:semiHidden/>
    <w:unhideWhenUsed/>
    <w:rsid w:val="004230D9"/>
    <w:pPr>
      <w:numPr>
        <w:numId w:val="43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230D9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230D9"/>
    <w:rPr>
      <w:rFonts w:ascii="Times New Roman" w:hAnsi="Times New Roman"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230D9"/>
    <w:rPr>
      <w:rFonts w:ascii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230D9"/>
    <w:rPr>
      <w:rFonts w:ascii="Times New Roman" w:hAnsi="Times New Roman" w:cs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230D9"/>
    <w:rPr>
      <w:rFonts w:ascii="Times New Roman" w:hAnsi="Times New Roman" w:cs="Times New Roman"/>
    </w:rPr>
  </w:style>
  <w:style w:type="table" w:styleId="Farvetgitter">
    <w:name w:val="Colorful Grid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230D9"/>
    <w:rPr>
      <w:rFonts w:ascii="Times New Roman" w:hAnsi="Times New Roman" w:cs="Times New Roman"/>
    </w:rPr>
  </w:style>
  <w:style w:type="table" w:styleId="Gittertabel1-lys">
    <w:name w:val="Grid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3">
    <w:name w:val="Grid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230D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230D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230D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230D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230D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230D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230D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230D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230D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230D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230D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230D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230D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230D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230D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230D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230D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230D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tabel1-lys">
    <w:name w:val="List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2">
    <w:name w:val="List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3">
    <w:name w:val="List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230D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230D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230D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230D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230D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230D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230D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230D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230D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230D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230D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230D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4230D9"/>
  </w:style>
  <w:style w:type="paragraph" w:styleId="Normalindryknin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Oplysninger">
    <w:name w:val="Oplysninger"/>
    <w:basedOn w:val="Dato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Overskrift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Templates\Dagsorden%20med%20trekanter.dotx" TargetMode="External"/></Relationships>
</file>

<file path=word/theme/theme1.xml><?xml version="1.0" encoding="utf-8"?>
<a:theme xmlns:a="http://schemas.openxmlformats.org/drawingml/2006/main" name="Office Them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med trekanter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2020-09-03T19:09:00Z</dcterms:created>
  <dcterms:modified xsi:type="dcterms:W3CDTF">2020-09-03T19:09:00Z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