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44DA" w14:textId="77777777" w:rsidR="00BE44F5" w:rsidRDefault="00A3439E" w:rsidP="00BE44F5">
      <w:pPr>
        <w:pStyle w:val="Logo"/>
      </w:pPr>
      <w:r w:rsidRPr="00E16E2D">
        <w:rPr>
          <w:lang w:bidi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2AE81" wp14:editId="0B5D6A53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5842738" cy="407670"/>
                <wp:effectExtent l="19050" t="19050" r="24765" b="24130"/>
                <wp:wrapNone/>
                <wp:docPr id="18" name="Figur 61" descr="Indsæt logoet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738" cy="407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E711753" w14:textId="77777777" w:rsidR="008220D2" w:rsidRDefault="00EC004B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da-DK"/>
                              </w:rPr>
                            </w:pP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da-DK"/>
                              </w:rPr>
                              <w:t>AARUPSPEJDERNE LEDER&amp;BESTYRELSESM</w:t>
                            </w: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da-DK"/>
                              </w:rPr>
                              <w:t>Ø</w:t>
                            </w: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da-DK"/>
                              </w:rPr>
                              <w:t>DE</w:t>
                            </w:r>
                          </w:p>
                          <w:p w14:paraId="5398D612" w14:textId="160ADA59" w:rsidR="00A3439E" w:rsidRPr="0082343B" w:rsidRDefault="008220D2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da-DK"/>
                              </w:rPr>
                              <w:t xml:space="preserve">D. </w:t>
                            </w:r>
                            <w:r w:rsidR="00E769EF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da-DK"/>
                              </w:rPr>
                              <w:t>22</w:t>
                            </w: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da-DK"/>
                              </w:rPr>
                              <w:t>.08.19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32AE81" id="Figur 61" o:spid="_x0000_s1026" alt="Indsæt logoet" style="position:absolute;left:0;text-align:left;margin-left:0;margin-top:2.25pt;width:460.05pt;height:32.1pt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" fillcolor="white [3212]" strokecolor="black [3213]" strokeweight="3pt">
                <v:stroke miterlimit="4"/>
                <v:textbox style="mso-fit-shape-to-text:t" inset="1.5pt,1.5pt,1.5pt,1.5pt">
                  <w:txbxContent>
                    <w:p w14:paraId="7E711753" w14:textId="77777777" w:rsidR="008220D2" w:rsidRDefault="00EC004B" w:rsidP="00A3439E">
                      <w:pPr>
                        <w:pStyle w:val="NormalWeb"/>
                        <w:spacing w:after="0"/>
                        <w:jc w:val="center"/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da-DK"/>
                        </w:rPr>
                      </w:pP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da-DK"/>
                        </w:rPr>
                        <w:t>AARUPSPEJDERNE LEDER&amp;BESTYRELSESM</w:t>
                      </w: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da-DK"/>
                        </w:rPr>
                        <w:t>Ø</w:t>
                      </w: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da-DK"/>
                        </w:rPr>
                        <w:t>DE</w:t>
                      </w:r>
                    </w:p>
                    <w:p w14:paraId="5398D612" w14:textId="160ADA59" w:rsidR="00A3439E" w:rsidRPr="0082343B" w:rsidRDefault="008220D2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da-DK"/>
                        </w:rPr>
                        <w:t xml:space="preserve">D. </w:t>
                      </w:r>
                      <w:r w:rsidR="00E769EF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da-DK"/>
                        </w:rPr>
                        <w:t>22</w:t>
                      </w: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da-DK"/>
                        </w:rPr>
                        <w:t>.08.19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E948C4" w14:textId="77777777" w:rsidR="00EC004B" w:rsidRDefault="00EC004B" w:rsidP="00E16E2D">
      <w:pPr>
        <w:pStyle w:val="Overskrift1"/>
      </w:pPr>
    </w:p>
    <w:p w14:paraId="1D9984C9" w14:textId="77777777" w:rsidR="00EC004B" w:rsidRDefault="00EC004B" w:rsidP="00E16E2D">
      <w:pPr>
        <w:pStyle w:val="Overskrift1"/>
      </w:pPr>
    </w:p>
    <w:p w14:paraId="2587D6FB" w14:textId="77777777" w:rsidR="00275260" w:rsidRPr="00E16E2D" w:rsidRDefault="00275260" w:rsidP="00E16E2D">
      <w:pPr>
        <w:pStyle w:val="Overskrift1"/>
      </w:pPr>
    </w:p>
    <w:p w14:paraId="674F2B5B" w14:textId="77777777" w:rsidR="00A258D7" w:rsidRDefault="00A258D7" w:rsidP="00515252">
      <w:pPr>
        <w:pStyle w:val="Oplysninger"/>
        <w:ind w:left="0"/>
        <w:jc w:val="left"/>
        <w:rPr>
          <w:b/>
          <w:lang w:val="da-DK" w:bidi="da-DK"/>
        </w:rPr>
      </w:pPr>
    </w:p>
    <w:p w14:paraId="633F2988" w14:textId="77777777" w:rsidR="00A258D7" w:rsidRDefault="00A258D7" w:rsidP="00515252">
      <w:pPr>
        <w:pStyle w:val="Oplysninger"/>
        <w:ind w:left="0"/>
        <w:jc w:val="left"/>
        <w:rPr>
          <w:b/>
          <w:lang w:val="da-DK" w:bidi="da-DK"/>
        </w:rPr>
      </w:pPr>
    </w:p>
    <w:p w14:paraId="092940B1" w14:textId="486B05DD" w:rsidR="00554276" w:rsidRPr="00EC004B" w:rsidRDefault="00A3439E" w:rsidP="00515252">
      <w:pPr>
        <w:pStyle w:val="Oplysninger"/>
        <w:ind w:left="0"/>
        <w:jc w:val="left"/>
        <w:rPr>
          <w:lang w:val="da-DK"/>
        </w:rPr>
      </w:pPr>
      <w:r w:rsidRPr="00515252">
        <w:rPr>
          <w:b/>
          <w:lang w:val="da-DK" w:bidi="da-DK"/>
        </w:rPr>
        <w:t>Placering</w:t>
      </w:r>
      <w:r w:rsidRPr="00515252">
        <w:rPr>
          <w:lang w:val="da-DK" w:bidi="da-DK"/>
        </w:rPr>
        <w:t xml:space="preserve">:  </w:t>
      </w:r>
      <w:r w:rsidR="00EC004B">
        <w:rPr>
          <w:lang w:val="da-DK"/>
        </w:rPr>
        <w:t xml:space="preserve">Gyvelhytten, </w:t>
      </w:r>
      <w:proofErr w:type="spellStart"/>
      <w:r w:rsidR="00EC004B">
        <w:rPr>
          <w:lang w:val="da-DK"/>
        </w:rPr>
        <w:t>Stadionvej</w:t>
      </w:r>
      <w:proofErr w:type="spellEnd"/>
      <w:r w:rsidR="00EC004B">
        <w:rPr>
          <w:lang w:val="da-DK"/>
        </w:rPr>
        <w:t xml:space="preserve"> 19, 5560 Aarup</w:t>
      </w:r>
      <w:r w:rsidRPr="00515252">
        <w:rPr>
          <w:b/>
          <w:lang w:val="da-DK" w:bidi="da-DK"/>
        </w:rPr>
        <w:br/>
        <w:t>Dato</w:t>
      </w:r>
      <w:r w:rsidRPr="00515252">
        <w:rPr>
          <w:lang w:val="da-DK" w:bidi="da-DK"/>
        </w:rPr>
        <w:t xml:space="preserve">:  </w:t>
      </w:r>
      <w:r w:rsidR="00E769EF">
        <w:rPr>
          <w:lang w:val="da-DK"/>
        </w:rPr>
        <w:t>22</w:t>
      </w:r>
      <w:r w:rsidR="00EC004B">
        <w:rPr>
          <w:lang w:val="da-DK"/>
        </w:rPr>
        <w:t>.08.19</w:t>
      </w:r>
      <w:r w:rsidRPr="00515252">
        <w:rPr>
          <w:b/>
          <w:lang w:val="da-DK" w:bidi="da-DK"/>
        </w:rPr>
        <w:br/>
        <w:t>Deltagere</w:t>
      </w:r>
      <w:r w:rsidRPr="00515252">
        <w:rPr>
          <w:lang w:val="da-DK" w:bidi="da-DK"/>
        </w:rPr>
        <w:t xml:space="preserve">:  </w:t>
      </w:r>
      <w:r w:rsidR="00EC004B" w:rsidRPr="00EC004B">
        <w:rPr>
          <w:lang w:val="da-DK"/>
        </w:rPr>
        <w:t>L</w:t>
      </w:r>
      <w:r w:rsidR="00EC004B">
        <w:rPr>
          <w:lang w:val="da-DK"/>
        </w:rPr>
        <w:t>edere &amp; bestyrelse</w:t>
      </w:r>
      <w:r w:rsidRPr="00515252">
        <w:rPr>
          <w:b/>
          <w:lang w:val="da-DK" w:bidi="da-DK"/>
        </w:rPr>
        <w:br/>
      </w:r>
      <w:r w:rsidR="00E769EF">
        <w:rPr>
          <w:b/>
          <w:lang w:val="da-DK" w:bidi="da-DK"/>
        </w:rPr>
        <w:t>Tid</w:t>
      </w:r>
      <w:r w:rsidRPr="00515252">
        <w:rPr>
          <w:lang w:val="da-DK" w:bidi="da-DK"/>
        </w:rPr>
        <w:t xml:space="preserve">:  </w:t>
      </w:r>
      <w:r w:rsidR="00EC004B" w:rsidRPr="00EC004B">
        <w:rPr>
          <w:rStyle w:val="Strk"/>
          <w:rFonts w:asciiTheme="majorHAnsi" w:eastAsiaTheme="majorEastAsia" w:hAnsiTheme="majorHAnsi"/>
          <w:b w:val="0"/>
          <w:bCs w:val="0"/>
          <w:lang w:val="da-DK"/>
        </w:rPr>
        <w:t>1</w:t>
      </w:r>
      <w:r w:rsidR="00EC004B">
        <w:rPr>
          <w:rStyle w:val="Strk"/>
          <w:rFonts w:asciiTheme="majorHAnsi" w:eastAsiaTheme="majorEastAsia" w:hAnsiTheme="majorHAnsi"/>
          <w:b w:val="0"/>
          <w:bCs w:val="0"/>
          <w:lang w:val="da-DK"/>
        </w:rPr>
        <w:t>9.15- 21.30</w:t>
      </w:r>
      <w:r w:rsidR="00EC004B">
        <w:rPr>
          <w:rStyle w:val="Strk"/>
          <w:rFonts w:asciiTheme="majorHAnsi" w:eastAsiaTheme="majorEastAsia" w:hAnsiTheme="majorHAnsi"/>
          <w:b w:val="0"/>
          <w:bCs w:val="0"/>
          <w:lang w:val="da-DK"/>
        </w:rPr>
        <w:br/>
      </w:r>
      <w:r w:rsidR="00EC004B" w:rsidRPr="00EC004B">
        <w:rPr>
          <w:rStyle w:val="Strk"/>
          <w:rFonts w:asciiTheme="majorHAnsi" w:eastAsiaTheme="majorEastAsia" w:hAnsiTheme="majorHAnsi"/>
          <w:lang w:val="da-DK"/>
        </w:rPr>
        <w:t>Forplejning:</w:t>
      </w:r>
      <w:r w:rsidR="00EC004B">
        <w:rPr>
          <w:rStyle w:val="Strk"/>
          <w:rFonts w:asciiTheme="majorHAnsi" w:eastAsiaTheme="majorEastAsia" w:hAnsiTheme="majorHAnsi"/>
          <w:lang w:val="da-DK"/>
        </w:rPr>
        <w:t xml:space="preserve"> </w:t>
      </w:r>
      <w:r w:rsidR="00EC004B" w:rsidRPr="00EC004B">
        <w:rPr>
          <w:rStyle w:val="Strk"/>
          <w:rFonts w:asciiTheme="majorHAnsi" w:eastAsiaTheme="majorEastAsia" w:hAnsiTheme="majorHAnsi"/>
          <w:b w:val="0"/>
          <w:bCs w:val="0"/>
          <w:lang w:val="da-DK"/>
        </w:rPr>
        <w:t>Juniorgrenen</w:t>
      </w:r>
    </w:p>
    <w:p w14:paraId="0EA38A90" w14:textId="77777777" w:rsidR="00554276" w:rsidRPr="00EC004B" w:rsidRDefault="00EC004B" w:rsidP="00515252">
      <w:pPr>
        <w:pStyle w:val="Opstilling-talellerbogst"/>
      </w:pPr>
      <w:r>
        <w:rPr>
          <w:rFonts w:eastAsiaTheme="majorEastAsia"/>
        </w:rPr>
        <w:t xml:space="preserve">Sang </w:t>
      </w:r>
      <w:proofErr w:type="spellStart"/>
      <w:r>
        <w:rPr>
          <w:rFonts w:eastAsiaTheme="majorEastAsia"/>
        </w:rPr>
        <w:t>nr</w:t>
      </w:r>
      <w:proofErr w:type="spellEnd"/>
      <w:r>
        <w:rPr>
          <w:rFonts w:eastAsiaTheme="majorEastAsia"/>
        </w:rPr>
        <w:t xml:space="preserve">: </w:t>
      </w:r>
    </w:p>
    <w:p w14:paraId="33077BFF" w14:textId="77777777" w:rsidR="00EC004B" w:rsidRPr="00515252" w:rsidRDefault="00EC004B" w:rsidP="00EC004B">
      <w:pPr>
        <w:pStyle w:val="Opstilling-talellerbogst"/>
      </w:pPr>
      <w:r>
        <w:rPr>
          <w:rFonts w:eastAsiaTheme="majorEastAsia"/>
        </w:rPr>
        <w:t>Valg af ordstyrer og dirigent</w:t>
      </w:r>
    </w:p>
    <w:p w14:paraId="412CBCA1" w14:textId="77777777" w:rsidR="0015180F" w:rsidRPr="00515252" w:rsidRDefault="00EC004B" w:rsidP="00515252">
      <w:pPr>
        <w:pStyle w:val="Opstilling-talellerbogst"/>
      </w:pPr>
      <w:r>
        <w:rPr>
          <w:rFonts w:eastAsiaTheme="majorEastAsia"/>
        </w:rPr>
        <w:t>Godkendelse af referat fra sidste møde</w:t>
      </w:r>
    </w:p>
    <w:p w14:paraId="6C4D41E7" w14:textId="77777777" w:rsidR="009F4E19" w:rsidRPr="001E265A" w:rsidRDefault="000576DF" w:rsidP="00EC004B">
      <w:pPr>
        <w:pStyle w:val="Opstilling-talellerbogst"/>
      </w:pPr>
      <w:sdt>
        <w:sdtPr>
          <w:rPr>
            <w:rFonts w:eastAsiaTheme="majorEastAsia"/>
          </w:rPr>
          <w:alias w:val="Godkendelse af referat fra forrige møde:"/>
          <w:tag w:val="Godkendelse af referat fra forrige møde:"/>
          <w:id w:val="-1073734390"/>
          <w:placeholder>
            <w:docPart w:val="F372F84A712B490198DF87A127BB0B6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da-DK"/>
            </w:rPr>
            <w:t>Godkendelse af referat fra forrige møde</w:t>
          </w:r>
        </w:sdtContent>
      </w:sdt>
    </w:p>
    <w:p w14:paraId="6AE63DD1" w14:textId="77777777" w:rsidR="00D50D23" w:rsidRPr="00515252" w:rsidRDefault="00EC004B" w:rsidP="00515252">
      <w:pPr>
        <w:pStyle w:val="Opstilling-talellerbogst"/>
      </w:pPr>
      <w:r>
        <w:t>Drift</w:t>
      </w:r>
    </w:p>
    <w:p w14:paraId="1DDE615B" w14:textId="4A65FC9F" w:rsidR="00C1643D" w:rsidRPr="00515252" w:rsidRDefault="00EC004B" w:rsidP="00515252">
      <w:pPr>
        <w:pStyle w:val="Opstilling-talellerbogst2"/>
      </w:pPr>
      <w:r w:rsidRPr="00671E28">
        <w:rPr>
          <w:b/>
          <w:bCs/>
        </w:rPr>
        <w:t>Gelstedmarked</w:t>
      </w:r>
      <w:r w:rsidR="00E769EF">
        <w:rPr>
          <w:b/>
          <w:bCs/>
        </w:rPr>
        <w:t>- evaluering</w:t>
      </w:r>
    </w:p>
    <w:p w14:paraId="77499F38" w14:textId="77777777" w:rsidR="002C3D7E" w:rsidRPr="00671E28" w:rsidRDefault="00671E28" w:rsidP="00671E28">
      <w:pPr>
        <w:pStyle w:val="Opstilling-talellerbogst2"/>
        <w:rPr>
          <w:b/>
          <w:bCs/>
        </w:rPr>
      </w:pPr>
      <w:r w:rsidRPr="00671E28">
        <w:rPr>
          <w:b/>
          <w:bCs/>
        </w:rPr>
        <w:t>Oprykning</w:t>
      </w:r>
    </w:p>
    <w:p w14:paraId="5E6E2C44" w14:textId="77777777" w:rsidR="00671E28" w:rsidRDefault="00671E28" w:rsidP="00515252">
      <w:pPr>
        <w:pStyle w:val="Opstilling-talellerbogst2"/>
        <w:rPr>
          <w:b/>
          <w:bCs/>
        </w:rPr>
      </w:pPr>
      <w:r>
        <w:rPr>
          <w:b/>
          <w:bCs/>
        </w:rPr>
        <w:t>Salg af blomsterløg</w:t>
      </w:r>
    </w:p>
    <w:p w14:paraId="43A50F89" w14:textId="77777777" w:rsidR="00671E28" w:rsidRPr="00671E28" w:rsidRDefault="00671E28" w:rsidP="00671E28">
      <w:pPr>
        <w:pStyle w:val="Opstilling-talellerbogst2"/>
        <w:rPr>
          <w:b/>
          <w:bCs/>
        </w:rPr>
      </w:pPr>
      <w:r>
        <w:rPr>
          <w:b/>
          <w:bCs/>
        </w:rPr>
        <w:t>Arbejdsdag i hytten</w:t>
      </w:r>
      <w:bookmarkStart w:id="0" w:name="_GoBack"/>
      <w:bookmarkEnd w:id="0"/>
    </w:p>
    <w:p w14:paraId="2E51C4A6" w14:textId="77777777" w:rsidR="00671E28" w:rsidRPr="00671E28" w:rsidRDefault="00671E28" w:rsidP="00671E28">
      <w:pPr>
        <w:pStyle w:val="Opstilling-talellerbogst2"/>
        <w:rPr>
          <w:b/>
          <w:bCs/>
        </w:rPr>
      </w:pPr>
      <w:r>
        <w:rPr>
          <w:b/>
          <w:bCs/>
        </w:rPr>
        <w:t>Juletur</w:t>
      </w:r>
    </w:p>
    <w:p w14:paraId="11F1F1E5" w14:textId="77777777" w:rsidR="00671E28" w:rsidRDefault="00671E28" w:rsidP="00515252">
      <w:pPr>
        <w:pStyle w:val="Opstilling-talellerbogst2"/>
        <w:rPr>
          <w:b/>
          <w:bCs/>
        </w:rPr>
      </w:pPr>
      <w:r>
        <w:rPr>
          <w:b/>
          <w:bCs/>
        </w:rPr>
        <w:t>Salg af julekalendere</w:t>
      </w:r>
    </w:p>
    <w:p w14:paraId="09D98CA7" w14:textId="77777777" w:rsidR="00671E28" w:rsidRPr="00671E28" w:rsidRDefault="00671E28" w:rsidP="00515252">
      <w:pPr>
        <w:pStyle w:val="Opstilling-talellerbogst2"/>
        <w:rPr>
          <w:b/>
          <w:bCs/>
        </w:rPr>
      </w:pPr>
      <w:r>
        <w:rPr>
          <w:b/>
          <w:bCs/>
        </w:rPr>
        <w:t>Fakkeloptog</w:t>
      </w:r>
    </w:p>
    <w:p w14:paraId="79F58774" w14:textId="77777777" w:rsidR="0015180F" w:rsidRPr="00515252" w:rsidRDefault="008220D2" w:rsidP="00515252">
      <w:pPr>
        <w:pStyle w:val="Opstilling-talellerbogst"/>
      </w:pPr>
      <w:r>
        <w:t>Eventuelt</w:t>
      </w:r>
    </w:p>
    <w:p w14:paraId="5B5A7476" w14:textId="77777777" w:rsidR="00D512BB" w:rsidRPr="008220D2" w:rsidRDefault="00D512BB" w:rsidP="008220D2">
      <w:pPr>
        <w:pStyle w:val="Opstilling-talellerbogst"/>
        <w:numPr>
          <w:ilvl w:val="0"/>
          <w:numId w:val="0"/>
        </w:numPr>
      </w:pPr>
    </w:p>
    <w:sectPr w:rsidR="00D512BB" w:rsidRPr="008220D2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6394A" w14:textId="77777777" w:rsidR="000576DF" w:rsidRDefault="000576DF" w:rsidP="001E7D29">
      <w:pPr>
        <w:spacing w:after="0" w:line="240" w:lineRule="auto"/>
      </w:pPr>
      <w:r>
        <w:separator/>
      </w:r>
    </w:p>
  </w:endnote>
  <w:endnote w:type="continuationSeparator" w:id="0">
    <w:p w14:paraId="65EEA966" w14:textId="77777777" w:rsidR="000576DF" w:rsidRDefault="000576D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627C2" w14:textId="77777777" w:rsidR="000576DF" w:rsidRDefault="000576DF" w:rsidP="001E7D29">
      <w:pPr>
        <w:spacing w:after="0" w:line="240" w:lineRule="auto"/>
      </w:pPr>
      <w:r>
        <w:separator/>
      </w:r>
    </w:p>
  </w:footnote>
  <w:footnote w:type="continuationSeparator" w:id="0">
    <w:p w14:paraId="5754DE10" w14:textId="77777777" w:rsidR="000576DF" w:rsidRDefault="000576D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8D6D5" w14:textId="77777777" w:rsidR="00F464A6" w:rsidRDefault="00CA47F2">
    <w:pPr>
      <w:pStyle w:val="Sidehoved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4B0C77" wp14:editId="5729ECDF">
              <wp:simplePos x="0" y="0"/>
              <wp:positionH relativeFrom="column">
                <wp:posOffset>-2105025</wp:posOffset>
              </wp:positionH>
              <wp:positionV relativeFrom="paragraph">
                <wp:posOffset>-514350</wp:posOffset>
              </wp:positionV>
              <wp:extent cx="8122920" cy="10799445"/>
              <wp:effectExtent l="0" t="0" r="0" b="190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799445"/>
                        <a:chOff x="0" y="0"/>
                        <a:chExt cx="8122920" cy="10799445"/>
                      </a:xfrm>
                    </wpg:grpSpPr>
                    <wpg:grpSp>
                      <wpg:cNvPr id="30" name="Gruppe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3417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ktangel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vinklet trekant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ekant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Kombinationstegning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ekant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uppe 29"/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ktangel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vinklet trekant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ekant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Kombinationstegning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ekant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40427AE" id="Gruppe 3" o:spid="_x0000_s1026" style="position:absolute;margin-left:-165.75pt;margin-top:-40.5pt;width:639.6pt;height:850.35pt;z-index:251659264" coordsize="81229,10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">
              <v:group id="Gruppe 29" o:spid="_x0000_s1027" style="position:absolute;top:67341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ktangel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e7bc29 [3206]" stroked="f" strokeweight="2pt">
                  <v:path arrowok="t" o:connecttype="custom" o:connectlocs="0,0;856473,1166191;733342,1862244;0,2065469;0,0" o:connectangles="0,0,0,0,0"/>
                </v:shape>
                <v:shape id="Retvinklet trekant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4e74a2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4e74a2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Kombinationstegning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809ec2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809ec2 [3209]" stroked="f" strokeweight="2pt">
                  <v:path arrowok="t" o:connecttype="custom" o:connectlocs="0,1292079;1096461,0;819396,1292079;0,1292079" o:connectangles="0,0,0,0"/>
                </v:shape>
              </v:group>
              <v:group id="Gruppe 29" o:spid="_x0000_s1034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ktangel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e7bc29 [3206]" stroked="f" strokeweight="2pt">
                  <v:path arrowok="t" o:connecttype="custom" o:connectlocs="0,0;856473,1166191;733342,1862244;0,2065469;0,0" o:connectangles="0,0,0,0,0"/>
                </v:shape>
                <v:shape id="Retvinklet trekant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4e74a2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4e74a2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Kombinationstegning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809ec2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809ec2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Opstilling-talellerbogst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4B"/>
    <w:rsid w:val="0000418E"/>
    <w:rsid w:val="00016839"/>
    <w:rsid w:val="00057671"/>
    <w:rsid w:val="000576DF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265A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71E28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0B62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20D2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A1243"/>
    <w:rsid w:val="009D0F66"/>
    <w:rsid w:val="009D4984"/>
    <w:rsid w:val="009D6901"/>
    <w:rsid w:val="009F4E19"/>
    <w:rsid w:val="00A07662"/>
    <w:rsid w:val="00A21B71"/>
    <w:rsid w:val="00A258D7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AF3DDB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A47F2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769EF"/>
    <w:rsid w:val="00EC004B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34D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Overskrift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7C9163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7C9163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26041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26041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Opstilling-punkttegn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30D9"/>
    <w:rPr>
      <w:rFonts w:ascii="Arial" w:eastAsiaTheme="majorEastAsia" w:hAnsi="Arial" w:cs="Arial"/>
      <w:i/>
      <w:iCs/>
      <w:color w:val="7C9163" w:themeColor="accent1" w:themeShade="BF"/>
    </w:rPr>
  </w:style>
  <w:style w:type="character" w:styleId="Fremhv">
    <w:name w:val="Emphasis"/>
    <w:basedOn w:val="Standardskrifttypeiafsni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30D9"/>
    <w:rPr>
      <w:rFonts w:ascii="Arial" w:eastAsiaTheme="majorEastAsia" w:hAnsi="Arial" w:cs="Arial"/>
      <w:color w:val="7C9163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30D9"/>
    <w:rPr>
      <w:rFonts w:ascii="Arial" w:eastAsiaTheme="majorEastAsia" w:hAnsi="Arial" w:cs="Arial"/>
      <w:color w:val="526041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30D9"/>
    <w:rPr>
      <w:rFonts w:ascii="Arial" w:eastAsiaTheme="majorEastAsia" w:hAnsi="Arial" w:cs="Arial"/>
      <w:i/>
      <w:iCs/>
      <w:color w:val="526041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7C9163" w:themeColor="accent1" w:themeShade="BF"/>
    </w:rPr>
  </w:style>
  <w:style w:type="character" w:styleId="Strk">
    <w:name w:val="Strong"/>
    <w:basedOn w:val="Standardskrifttypeiafsni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Tegn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4230D9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0"/>
      <w:jc w:val="center"/>
    </w:pPr>
    <w:rPr>
      <w:i/>
      <w:iCs/>
      <w:color w:val="7C9163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230D9"/>
    <w:rPr>
      <w:rFonts w:ascii="Times New Roman" w:hAnsi="Times New Roman" w:cs="Times New Roman"/>
      <w:i/>
      <w:iCs/>
      <w:color w:val="7C9163" w:themeColor="accent1" w:themeShade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7C9163" w:themeColor="accent1" w:themeShade="BF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eafsnit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4D26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4230D9"/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tekst">
    <w:name w:val="Block Text"/>
    <w:basedOn w:val="Normal"/>
    <w:uiPriority w:val="99"/>
    <w:semiHidden/>
    <w:unhideWhenUsed/>
    <w:rsid w:val="004230D9"/>
    <w:pPr>
      <w:pBdr>
        <w:top w:val="single" w:sz="2" w:space="10" w:color="7C9163" w:themeColor="accent1" w:themeShade="BF"/>
        <w:left w:val="single" w:sz="2" w:space="10" w:color="7C9163" w:themeColor="accent1" w:themeShade="BF"/>
        <w:bottom w:val="single" w:sz="2" w:space="10" w:color="7C9163" w:themeColor="accent1" w:themeShade="BF"/>
        <w:right w:val="single" w:sz="2" w:space="10" w:color="7C9163" w:themeColor="accent1" w:themeShade="BF"/>
      </w:pBdr>
      <w:ind w:left="1152" w:right="1152"/>
    </w:pPr>
    <w:rPr>
      <w:rFonts w:eastAsiaTheme="minorEastAsia"/>
      <w:i/>
      <w:iCs/>
      <w:color w:val="7C9163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4230D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230D9"/>
    <w:rPr>
      <w:rFonts w:ascii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230D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230D9"/>
    <w:rPr>
      <w:rFonts w:ascii="Times New Roman" w:hAnsi="Times New Roman" w:cs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30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BesgtLink">
    <w:name w:val="Followed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7F6F6F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4230D9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30D9"/>
    <w:rPr>
      <w:rFonts w:ascii="Times New Roman" w:hAnsi="Times New Roman" w:cs="Times New Roman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4230D9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30D9"/>
    <w:rPr>
      <w:rFonts w:ascii="Times New Roman" w:hAnsi="Times New Roman" w:cs="Times New Roman"/>
    </w:rPr>
  </w:style>
  <w:style w:type="character" w:styleId="HTML-akronym">
    <w:name w:val="HTML Acronym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8E58B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Omtal">
    <w:name w:val="Mention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230D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230D9"/>
    <w:rPr>
      <w:rFonts w:ascii="Times New Roman" w:hAnsi="Times New Roman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230D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230D9"/>
    <w:rPr>
      <w:rFonts w:ascii="Times New Roman" w:hAnsi="Times New Roman" w:cs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230D9"/>
    <w:rPr>
      <w:rFonts w:ascii="Times New Roman" w:hAnsi="Times New Roman" w:cs="Times New Roman"/>
    </w:rPr>
  </w:style>
  <w:style w:type="character" w:styleId="Smartlink">
    <w:name w:val="Smart 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Opstilling-talellerbogst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Ingenoversig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Ingenoversigt"/>
    <w:uiPriority w:val="99"/>
    <w:semiHidden/>
    <w:unhideWhenUsed/>
    <w:rsid w:val="004230D9"/>
    <w:pPr>
      <w:numPr>
        <w:numId w:val="42"/>
      </w:numPr>
    </w:pPr>
  </w:style>
  <w:style w:type="numbering" w:styleId="ArtikelSektion">
    <w:name w:val="Outline List 3"/>
    <w:basedOn w:val="Ingenoversigt"/>
    <w:uiPriority w:val="99"/>
    <w:semiHidden/>
    <w:unhideWhenUsed/>
    <w:rsid w:val="004230D9"/>
    <w:pPr>
      <w:numPr>
        <w:numId w:val="43"/>
      </w:numPr>
    </w:p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230D9"/>
    <w:rPr>
      <w:rFonts w:ascii="Times New Roman" w:hAnsi="Times New Roman" w:cs="Times New Roman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230D9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230D9"/>
    <w:rPr>
      <w:rFonts w:ascii="Times New Roman" w:hAnsi="Times New Roman" w:cs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230D9"/>
    <w:rPr>
      <w:rFonts w:ascii="Times New Roman" w:hAnsi="Times New Roman" w:cs="Times New Roman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230D9"/>
    <w:rPr>
      <w:rFonts w:ascii="Times New Roman" w:hAnsi="Times New Roman" w:cs="Times New Roman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230D9"/>
    <w:rPr>
      <w:rFonts w:ascii="Times New Roman" w:hAnsi="Times New Roman" w:cs="Times New Roman"/>
    </w:rPr>
  </w:style>
  <w:style w:type="table" w:styleId="Farvetgitter">
    <w:name w:val="Colorful Grid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230D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230D9"/>
    <w:rPr>
      <w:rFonts w:ascii="Times New Roman" w:hAnsi="Times New Roman" w:cs="Times New Roman"/>
    </w:rPr>
  </w:style>
  <w:style w:type="table" w:styleId="Gittertabel1-lys">
    <w:name w:val="Grid Table 1 Light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tabel3">
    <w:name w:val="Grid Table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230D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230D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230D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230D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230D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230D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230D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230D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230D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230D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230D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230D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HTML-eksempel">
    <w:name w:val="HTML Sample"/>
    <w:basedOn w:val="Standardskrifttypeiafsni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ystgitter">
    <w:name w:val="Light Grid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230D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230D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230D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230D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230D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230D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etabel1-lys">
    <w:name w:val="List Table 1 Light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2">
    <w:name w:val="List Table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3">
    <w:name w:val="List Table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230D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230D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230D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230D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230D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230D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230D9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230D9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230D9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230D9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230D9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230D9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rykning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Sidetal">
    <w:name w:val="page number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table" w:styleId="Almindeligtabel1">
    <w:name w:val="Plain Table 1"/>
    <w:basedOn w:val="Tabel-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-Professionel">
    <w:name w:val="Table Professional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Oplysninger">
    <w:name w:val="Oplysninger"/>
    <w:basedOn w:val="Dato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Overskrift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Templates\Dagsorden%20med%20trekan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72F84A712B490198DF87A127BB0B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731F12-952F-4CBE-BA1D-EA23D64D38B0}"/>
      </w:docPartPr>
      <w:docPartBody>
        <w:p w:rsidR="00E05424" w:rsidRDefault="008335D9">
          <w:pPr>
            <w:pStyle w:val="F372F84A712B490198DF87A127BB0B62"/>
          </w:pPr>
          <w:r w:rsidRPr="00515252">
            <w:rPr>
              <w:rFonts w:eastAsiaTheme="majorEastAsia"/>
              <w:lang w:bidi="da-DK"/>
            </w:rPr>
            <w:t>Godkendelse af referat fra forrige møde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D9"/>
    <w:rsid w:val="00344000"/>
    <w:rsid w:val="008335D9"/>
    <w:rsid w:val="00E0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0187084BCF14C13B5966F347785BF0D">
    <w:name w:val="A0187084BCF14C13B5966F347785BF0D"/>
  </w:style>
  <w:style w:type="paragraph" w:customStyle="1" w:styleId="7E89307ADA964D078731E66A5FAD11B7">
    <w:name w:val="7E89307ADA964D078731E66A5FAD11B7"/>
  </w:style>
  <w:style w:type="paragraph" w:customStyle="1" w:styleId="01106C98D0EF4FC09C0B4E25420DB0AB">
    <w:name w:val="01106C98D0EF4FC09C0B4E25420DB0AB"/>
  </w:style>
  <w:style w:type="paragraph" w:customStyle="1" w:styleId="83403A2ACE3A4CF5A3B5F9A195BC7CBC">
    <w:name w:val="83403A2ACE3A4CF5A3B5F9A195BC7CBC"/>
  </w:style>
  <w:style w:type="paragraph" w:customStyle="1" w:styleId="7F1D2BA2574C4E18A19F7BF8A378C837">
    <w:name w:val="7F1D2BA2574C4E18A19F7BF8A378C837"/>
  </w:style>
  <w:style w:type="character" w:styleId="Pladsholdertekst">
    <w:name w:val="Placeholder Text"/>
    <w:basedOn w:val="Standardskrifttypeiafsni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AB6DCF75814F41B5A44F4FECB1D37C9E">
    <w:name w:val="AB6DCF75814F41B5A44F4FECB1D37C9E"/>
  </w:style>
  <w:style w:type="paragraph" w:customStyle="1" w:styleId="49337105FF074DC6A0FADF9189E98691">
    <w:name w:val="49337105FF074DC6A0FADF9189E98691"/>
  </w:style>
  <w:style w:type="paragraph" w:customStyle="1" w:styleId="6DD7DEDB744E4DDAA15C76A368891331">
    <w:name w:val="6DD7DEDB744E4DDAA15C76A368891331"/>
  </w:style>
  <w:style w:type="paragraph" w:customStyle="1" w:styleId="085FF2EFA87A4F23AB1E60D44E9D902F">
    <w:name w:val="085FF2EFA87A4F23AB1E60D44E9D902F"/>
  </w:style>
  <w:style w:type="paragraph" w:customStyle="1" w:styleId="ED79C47CD266462BB9313BF7D95FD66E">
    <w:name w:val="ED79C47CD266462BB9313BF7D95FD66E"/>
  </w:style>
  <w:style w:type="paragraph" w:customStyle="1" w:styleId="8590F750D65F4138BDB2C7654A5D5350">
    <w:name w:val="8590F750D65F4138BDB2C7654A5D5350"/>
  </w:style>
  <w:style w:type="paragraph" w:customStyle="1" w:styleId="51BB49CB0600432FB3FE00C0D8C24C7E">
    <w:name w:val="51BB49CB0600432FB3FE00C0D8C24C7E"/>
  </w:style>
  <w:style w:type="paragraph" w:customStyle="1" w:styleId="5F5662F61E1647B09031C6ECBBE5D8FA">
    <w:name w:val="5F5662F61E1647B09031C6ECBBE5D8FA"/>
  </w:style>
  <w:style w:type="paragraph" w:customStyle="1" w:styleId="DFBA7E1296CA45D2B4FA926365626CD9">
    <w:name w:val="DFBA7E1296CA45D2B4FA926365626CD9"/>
  </w:style>
  <w:style w:type="paragraph" w:customStyle="1" w:styleId="675D9A6CB45C4A9D80A674FE66F2DE8F">
    <w:name w:val="675D9A6CB45C4A9D80A674FE66F2DE8F"/>
  </w:style>
  <w:style w:type="paragraph" w:customStyle="1" w:styleId="EDBEA78FA78E4AC79EA5C67B2728F225">
    <w:name w:val="EDBEA78FA78E4AC79EA5C67B2728F225"/>
  </w:style>
  <w:style w:type="paragraph" w:customStyle="1" w:styleId="F92E913EBF2A4BFBBBD2CF6CE670AE1A">
    <w:name w:val="F92E913EBF2A4BFBBBD2CF6CE670AE1A"/>
  </w:style>
  <w:style w:type="paragraph" w:customStyle="1" w:styleId="DB3CDE99FAB740E98E827B46F79F8781">
    <w:name w:val="DB3CDE99FAB740E98E827B46F79F8781"/>
  </w:style>
  <w:style w:type="paragraph" w:customStyle="1" w:styleId="57348F00983D459C81EAB1B5E8512C05">
    <w:name w:val="57348F00983D459C81EAB1B5E8512C05"/>
  </w:style>
  <w:style w:type="paragraph" w:customStyle="1" w:styleId="D5AB713A5C0E4CA2838116166D0AA703">
    <w:name w:val="D5AB713A5C0E4CA2838116166D0AA703"/>
  </w:style>
  <w:style w:type="paragraph" w:customStyle="1" w:styleId="F372F84A712B490198DF87A127BB0B62">
    <w:name w:val="F372F84A712B490198DF87A127BB0B62"/>
  </w:style>
  <w:style w:type="paragraph" w:customStyle="1" w:styleId="2C45FB96D3274C78909541741E20F876">
    <w:name w:val="2C45FB96D3274C78909541741E20F876"/>
  </w:style>
  <w:style w:type="paragraph" w:customStyle="1" w:styleId="3409E84E28184270B6B1A2EA0EF68237">
    <w:name w:val="3409E84E28184270B6B1A2EA0EF68237"/>
  </w:style>
  <w:style w:type="paragraph" w:customStyle="1" w:styleId="B55D469AFA7C4A959F4E200CCDB511A6">
    <w:name w:val="B55D469AFA7C4A959F4E200CCDB511A6"/>
  </w:style>
  <w:style w:type="paragraph" w:customStyle="1" w:styleId="FC217E0D68E04E619C030C6176684267">
    <w:name w:val="FC217E0D68E04E619C030C6176684267"/>
  </w:style>
  <w:style w:type="paragraph" w:customStyle="1" w:styleId="7C5832DF1AA0405A832C1F932DCB3885">
    <w:name w:val="7C5832DF1AA0405A832C1F932DCB3885"/>
  </w:style>
  <w:style w:type="paragraph" w:customStyle="1" w:styleId="623AA0D3D4734A58824924FE2DD00CF6">
    <w:name w:val="623AA0D3D4734A58824924FE2DD00CF6"/>
  </w:style>
  <w:style w:type="paragraph" w:customStyle="1" w:styleId="5045E3EC62984A6D98F328170D9AD08F">
    <w:name w:val="5045E3EC62984A6D98F328170D9AD08F"/>
  </w:style>
  <w:style w:type="paragraph" w:customStyle="1" w:styleId="44F0146011C940D2B7A5466D43F3D87E">
    <w:name w:val="44F0146011C940D2B7A5466D43F3D87E"/>
  </w:style>
  <w:style w:type="paragraph" w:customStyle="1" w:styleId="B9552DD05A1C4A4E9AF5AD9A0651D2FC">
    <w:name w:val="B9552DD05A1C4A4E9AF5AD9A0651D2FC"/>
  </w:style>
  <w:style w:type="paragraph" w:customStyle="1" w:styleId="31BE730CC57E47A8AB1F40A879401B9E">
    <w:name w:val="31BE730CC57E47A8AB1F40A879401B9E"/>
  </w:style>
  <w:style w:type="paragraph" w:customStyle="1" w:styleId="DA4D94765A1E4246859BC32D548249A1">
    <w:name w:val="DA4D94765A1E4246859BC32D548249A1"/>
  </w:style>
  <w:style w:type="paragraph" w:customStyle="1" w:styleId="2C3DC1CC93EF4E109B06AAC50079F70F">
    <w:name w:val="2C3DC1CC93EF4E109B06AAC50079F70F"/>
  </w:style>
  <w:style w:type="paragraph" w:customStyle="1" w:styleId="6518ED33E6D94C53B153540AA255428C">
    <w:name w:val="6518ED33E6D94C53B153540AA255428C"/>
  </w:style>
  <w:style w:type="character" w:styleId="Fremhv">
    <w:name w:val="Emphasis"/>
    <w:basedOn w:val="Standardskrifttypeiafsni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47156EBB3EFC4FCD968D7765EEB6AB8C">
    <w:name w:val="47156EBB3EFC4FCD968D7765EEB6AB8C"/>
  </w:style>
  <w:style w:type="paragraph" w:customStyle="1" w:styleId="5DAE2BE3397544AF88C7F16BE50788ED">
    <w:name w:val="5DAE2BE3397544AF88C7F16BE50788ED"/>
  </w:style>
  <w:style w:type="paragraph" w:customStyle="1" w:styleId="A3979FD0D3FC4B25A6F6208F75FA86A9">
    <w:name w:val="A3979FD0D3FC4B25A6F6208F75FA86A9"/>
  </w:style>
  <w:style w:type="paragraph" w:customStyle="1" w:styleId="1F1D8BB6CB5E4280B3FD4B3255DBC1BD">
    <w:name w:val="1F1D8BB6CB5E4280B3FD4B3255DBC1BD"/>
  </w:style>
  <w:style w:type="paragraph" w:customStyle="1" w:styleId="7D81F778CB8A45ABB5B72D98CEEB44C6">
    <w:name w:val="7D81F778CB8A45ABB5B72D98CEEB4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med trekanter</Template>
  <TotalTime>0</TotalTime>
  <Pages>1</Pages>
  <Words>57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2019-06-17T16:08:00Z</dcterms:created>
  <dcterms:modified xsi:type="dcterms:W3CDTF">2019-07-07T13:24:00Z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